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993" w:rsidRPr="00C92A67" w:rsidRDefault="005C2993" w:rsidP="00727DDE">
      <w:pPr>
        <w:spacing w:before="240" w:after="240"/>
        <w:rPr>
          <w:rFonts w:asciiTheme="minorHAnsi" w:eastAsia="Calibri" w:hAnsiTheme="minorHAnsi" w:cs="Calibri"/>
          <w:b/>
          <w:sz w:val="32"/>
        </w:rPr>
      </w:pPr>
      <w:r w:rsidRPr="00C92A67">
        <w:rPr>
          <w:rFonts w:asciiTheme="minorHAnsi" w:eastAsia="Calibri" w:hAnsiTheme="minorHAnsi" w:cs="Calibri"/>
          <w:b/>
          <w:sz w:val="32"/>
        </w:rPr>
        <w:t>Certificate of Receipt of Employee Handbook</w:t>
      </w:r>
    </w:p>
    <w:p w:rsidR="00F6149F" w:rsidRPr="00444272" w:rsidRDefault="00F6149F" w:rsidP="00727DDE">
      <w:pPr>
        <w:spacing w:before="240" w:after="240"/>
        <w:rPr>
          <w:rFonts w:asciiTheme="minorHAnsi" w:hAnsiTheme="minorHAnsi"/>
        </w:rPr>
      </w:pPr>
      <w:r w:rsidRPr="00444272">
        <w:rPr>
          <w:rFonts w:asciiTheme="minorHAnsi" w:eastAsia="Calibri" w:hAnsiTheme="minorHAnsi" w:cs="Calibri"/>
        </w:rPr>
        <w:t>Th</w:t>
      </w:r>
      <w:r w:rsidR="003F378E">
        <w:rPr>
          <w:rFonts w:asciiTheme="minorHAnsi" w:eastAsia="Calibri" w:hAnsiTheme="minorHAnsi" w:cs="Calibri"/>
        </w:rPr>
        <w:t>is</w:t>
      </w:r>
      <w:r w:rsidRPr="00444272">
        <w:rPr>
          <w:rFonts w:asciiTheme="minorHAnsi" w:eastAsia="Calibri" w:hAnsiTheme="minorHAnsi" w:cs="Calibri"/>
        </w:rPr>
        <w:t xml:space="preserve"> handbook contains policies and procedures that apply to my employment. I have read the handbook and agree to follow the policies of </w:t>
      </w:r>
      <w:r w:rsidRPr="00444272">
        <w:rPr>
          <w:rFonts w:asciiTheme="minorHAnsi" w:eastAsia="Calibri" w:hAnsiTheme="minorHAnsi" w:cs="Calibri"/>
          <w:color w:val="0000FF"/>
        </w:rPr>
        <w:t>[C</w:t>
      </w:r>
      <w:r w:rsidR="003F378E">
        <w:rPr>
          <w:rFonts w:asciiTheme="minorHAnsi" w:eastAsia="Calibri" w:hAnsiTheme="minorHAnsi" w:cs="Calibri"/>
          <w:color w:val="0000FF"/>
        </w:rPr>
        <w:t>OMPANY</w:t>
      </w:r>
      <w:r w:rsidRPr="00444272">
        <w:rPr>
          <w:rFonts w:asciiTheme="minorHAnsi" w:eastAsia="Calibri" w:hAnsiTheme="minorHAnsi" w:cs="Calibri"/>
          <w:color w:val="0000FF"/>
        </w:rPr>
        <w:t>]</w:t>
      </w:r>
      <w:r w:rsidRPr="00A83228">
        <w:rPr>
          <w:rFonts w:asciiTheme="minorHAnsi" w:eastAsia="Calibri" w:hAnsiTheme="minorHAnsi" w:cs="Calibri"/>
          <w:color w:val="auto"/>
        </w:rPr>
        <w:t xml:space="preserve"> </w:t>
      </w:r>
      <w:r w:rsidRPr="00444272">
        <w:rPr>
          <w:rFonts w:asciiTheme="minorHAnsi" w:eastAsia="Calibri" w:hAnsiTheme="minorHAnsi" w:cs="Calibri"/>
        </w:rPr>
        <w:t xml:space="preserve">as stated in it. Additionally, I agree to observe and abide by all amended or additional guidelines or policies that may be distributed to me during my employment with the </w:t>
      </w:r>
      <w:r w:rsidR="00325BE0" w:rsidRPr="00444272">
        <w:rPr>
          <w:rFonts w:asciiTheme="minorHAnsi" w:eastAsia="Calibri" w:hAnsiTheme="minorHAnsi" w:cs="Calibri"/>
        </w:rPr>
        <w:t>c</w:t>
      </w:r>
      <w:r w:rsidRPr="00444272">
        <w:rPr>
          <w:rFonts w:asciiTheme="minorHAnsi" w:eastAsia="Calibri" w:hAnsiTheme="minorHAnsi" w:cs="Calibri"/>
        </w:rPr>
        <w:t>ompany.</w:t>
      </w:r>
    </w:p>
    <w:p w:rsidR="00F6149F" w:rsidRPr="00444272" w:rsidRDefault="00F6149F" w:rsidP="00727DDE">
      <w:pPr>
        <w:spacing w:after="240"/>
        <w:rPr>
          <w:rFonts w:asciiTheme="minorHAnsi" w:hAnsiTheme="minorHAnsi"/>
        </w:rPr>
      </w:pPr>
      <w:r w:rsidRPr="00444272">
        <w:rPr>
          <w:rFonts w:asciiTheme="minorHAnsi" w:eastAsia="Calibri" w:hAnsiTheme="minorHAnsi" w:cs="Calibri"/>
          <w:b/>
        </w:rPr>
        <w:t>I understand that this handbook is for information</w:t>
      </w:r>
      <w:r w:rsidR="003F378E">
        <w:rPr>
          <w:rFonts w:asciiTheme="minorHAnsi" w:eastAsia="Calibri" w:hAnsiTheme="minorHAnsi" w:cs="Calibri"/>
          <w:b/>
        </w:rPr>
        <w:t>al</w:t>
      </w:r>
      <w:r w:rsidRPr="00444272">
        <w:rPr>
          <w:rFonts w:asciiTheme="minorHAnsi" w:eastAsia="Calibri" w:hAnsiTheme="minorHAnsi" w:cs="Calibri"/>
          <w:b/>
        </w:rPr>
        <w:t xml:space="preserve"> purposes, in that it illustrates the </w:t>
      </w:r>
      <w:r w:rsidR="00325BE0" w:rsidRPr="00444272">
        <w:rPr>
          <w:rFonts w:asciiTheme="minorHAnsi" w:eastAsia="Calibri" w:hAnsiTheme="minorHAnsi" w:cs="Calibri"/>
          <w:b/>
        </w:rPr>
        <w:t>c</w:t>
      </w:r>
      <w:r w:rsidRPr="00444272">
        <w:rPr>
          <w:rFonts w:asciiTheme="minorHAnsi" w:eastAsia="Calibri" w:hAnsiTheme="minorHAnsi" w:cs="Calibri"/>
          <w:b/>
        </w:rPr>
        <w:t xml:space="preserve">ompany’s policies, procedures, guidelines, and benefits, but that neither the handbook, nor any other communication, creates an employment contract for any specific duration, for benefits, or in any way alters my status as an “at-will” employee. I understand that as an “at-will” employee, either I or the </w:t>
      </w:r>
      <w:r w:rsidR="00325BE0" w:rsidRPr="00444272">
        <w:rPr>
          <w:rFonts w:asciiTheme="minorHAnsi" w:eastAsia="Calibri" w:hAnsiTheme="minorHAnsi" w:cs="Calibri"/>
          <w:b/>
        </w:rPr>
        <w:t>c</w:t>
      </w:r>
      <w:r w:rsidRPr="00444272">
        <w:rPr>
          <w:rFonts w:asciiTheme="minorHAnsi" w:eastAsia="Calibri" w:hAnsiTheme="minorHAnsi" w:cs="Calibri"/>
          <w:b/>
        </w:rPr>
        <w:t>ompany can end my employment at any time, for any reason or no reason</w:t>
      </w:r>
      <w:r w:rsidR="00A83228">
        <w:rPr>
          <w:rFonts w:asciiTheme="minorHAnsi" w:eastAsia="Calibri" w:hAnsiTheme="minorHAnsi" w:cs="Calibri"/>
          <w:b/>
        </w:rPr>
        <w:t>.</w:t>
      </w:r>
      <w:r w:rsidR="006B5358" w:rsidRPr="00A83228">
        <w:rPr>
          <w:rFonts w:asciiTheme="minorHAnsi" w:eastAsia="Calibri" w:hAnsiTheme="minorHAnsi" w:cs="Calibri"/>
          <w:b/>
        </w:rPr>
        <w:t xml:space="preserve"> </w:t>
      </w:r>
      <w:r w:rsidR="006B5358" w:rsidRPr="00A83228">
        <w:rPr>
          <w:rFonts w:asciiTheme="minorHAnsi" w:eastAsia="Calibri" w:hAnsiTheme="minorHAnsi" w:cs="Calibri"/>
          <w:color w:val="0000FF"/>
        </w:rPr>
        <w:t>[</w:t>
      </w:r>
      <w:r w:rsidR="003F378E">
        <w:rPr>
          <w:rFonts w:asciiTheme="minorHAnsi" w:eastAsia="Calibri" w:hAnsiTheme="minorHAnsi" w:cs="Calibri"/>
          <w:color w:val="0000FF"/>
        </w:rPr>
        <w:t xml:space="preserve">If this </w:t>
      </w:r>
      <w:r w:rsidR="006B5358" w:rsidRPr="00A83228">
        <w:rPr>
          <w:rFonts w:asciiTheme="minorHAnsi" w:eastAsia="Calibri" w:hAnsiTheme="minorHAnsi" w:cs="Calibri"/>
          <w:color w:val="0000FF"/>
        </w:rPr>
        <w:t>conflicts with an applicable collective bargaining agreement, then the collective bargaining agreement language prevails]</w:t>
      </w:r>
      <w:r w:rsidR="00A83228">
        <w:rPr>
          <w:rFonts w:asciiTheme="minorHAnsi" w:eastAsia="Calibri" w:hAnsiTheme="minorHAnsi" w:cs="Calibri"/>
          <w:b/>
        </w:rPr>
        <w:t xml:space="preserve"> </w:t>
      </w:r>
      <w:r w:rsidRPr="00444272">
        <w:rPr>
          <w:rFonts w:asciiTheme="minorHAnsi" w:eastAsia="Calibri" w:hAnsiTheme="minorHAnsi" w:cs="Calibri"/>
          <w:b/>
        </w:rPr>
        <w:t>I understand that the policies and benefits contained in the handbook are subject to interpretation, review</w:t>
      </w:r>
      <w:r w:rsidR="00325BE0" w:rsidRPr="00444272">
        <w:rPr>
          <w:rFonts w:asciiTheme="minorHAnsi" w:eastAsia="Calibri" w:hAnsiTheme="minorHAnsi" w:cs="Calibri"/>
          <w:b/>
        </w:rPr>
        <w:t>,</w:t>
      </w:r>
      <w:r w:rsidRPr="00444272">
        <w:rPr>
          <w:rFonts w:asciiTheme="minorHAnsi" w:eastAsia="Calibri" w:hAnsiTheme="minorHAnsi" w:cs="Calibri"/>
          <w:b/>
        </w:rPr>
        <w:t xml:space="preserve"> and change by </w:t>
      </w:r>
      <w:r w:rsidRPr="00444272">
        <w:rPr>
          <w:rFonts w:asciiTheme="minorHAnsi" w:eastAsia="Calibri" w:hAnsiTheme="minorHAnsi" w:cs="Calibri"/>
          <w:b/>
          <w:color w:val="0000FF"/>
        </w:rPr>
        <w:t>[C</w:t>
      </w:r>
      <w:r w:rsidR="003F378E">
        <w:rPr>
          <w:rFonts w:asciiTheme="minorHAnsi" w:eastAsia="Calibri" w:hAnsiTheme="minorHAnsi" w:cs="Calibri"/>
          <w:b/>
          <w:color w:val="0000FF"/>
        </w:rPr>
        <w:t>OMPANY</w:t>
      </w:r>
      <w:r w:rsidRPr="00444272">
        <w:rPr>
          <w:rFonts w:asciiTheme="minorHAnsi" w:eastAsia="Calibri" w:hAnsiTheme="minorHAnsi" w:cs="Calibri"/>
          <w:b/>
          <w:color w:val="0000FF"/>
        </w:rPr>
        <w:t>]</w:t>
      </w:r>
      <w:r w:rsidRPr="00A83228">
        <w:rPr>
          <w:rFonts w:asciiTheme="minorHAnsi" w:eastAsia="Calibri" w:hAnsiTheme="minorHAnsi" w:cs="Calibri"/>
          <w:b/>
          <w:color w:val="auto"/>
        </w:rPr>
        <w:t xml:space="preserve"> </w:t>
      </w:r>
      <w:r w:rsidRPr="00444272">
        <w:rPr>
          <w:rFonts w:asciiTheme="minorHAnsi" w:eastAsia="Calibri" w:hAnsiTheme="minorHAnsi" w:cs="Calibri"/>
          <w:b/>
        </w:rPr>
        <w:t>at any time without notice.</w:t>
      </w:r>
    </w:p>
    <w:p w:rsidR="00F6149F" w:rsidRPr="00444272" w:rsidRDefault="00F6149F" w:rsidP="00727DDE">
      <w:pPr>
        <w:spacing w:after="240"/>
        <w:rPr>
          <w:rFonts w:asciiTheme="minorHAnsi" w:hAnsiTheme="minorHAnsi"/>
        </w:rPr>
      </w:pPr>
      <w:r w:rsidRPr="00444272">
        <w:rPr>
          <w:rFonts w:asciiTheme="minorHAnsi" w:eastAsia="Calibri" w:hAnsiTheme="minorHAnsi" w:cs="Calibri"/>
          <w:b/>
        </w:rPr>
        <w:t xml:space="preserve">I have read and understand the </w:t>
      </w:r>
      <w:r w:rsidR="00325BE0" w:rsidRPr="00444272">
        <w:rPr>
          <w:rFonts w:asciiTheme="minorHAnsi" w:eastAsia="Calibri" w:hAnsiTheme="minorHAnsi" w:cs="Calibri"/>
          <w:b/>
        </w:rPr>
        <w:t>c</w:t>
      </w:r>
      <w:r w:rsidRPr="00444272">
        <w:rPr>
          <w:rFonts w:asciiTheme="minorHAnsi" w:eastAsia="Calibri" w:hAnsiTheme="minorHAnsi" w:cs="Calibri"/>
          <w:b/>
        </w:rPr>
        <w:t xml:space="preserve">ompany’s policy on </w:t>
      </w:r>
      <w:r w:rsidR="00325BE0" w:rsidRPr="00444272">
        <w:rPr>
          <w:rFonts w:asciiTheme="minorHAnsi" w:eastAsia="Calibri" w:hAnsiTheme="minorHAnsi" w:cs="Calibri"/>
          <w:b/>
        </w:rPr>
        <w:t>h</w:t>
      </w:r>
      <w:r w:rsidRPr="00444272">
        <w:rPr>
          <w:rFonts w:asciiTheme="minorHAnsi" w:eastAsia="Calibri" w:hAnsiTheme="minorHAnsi" w:cs="Calibri"/>
          <w:b/>
        </w:rPr>
        <w:t xml:space="preserve">arassment, including </w:t>
      </w:r>
      <w:r w:rsidR="00325BE0" w:rsidRPr="00444272">
        <w:rPr>
          <w:rFonts w:asciiTheme="minorHAnsi" w:eastAsia="Calibri" w:hAnsiTheme="minorHAnsi" w:cs="Calibri"/>
          <w:b/>
        </w:rPr>
        <w:t>s</w:t>
      </w:r>
      <w:r w:rsidRPr="00444272">
        <w:rPr>
          <w:rFonts w:asciiTheme="minorHAnsi" w:eastAsia="Calibri" w:hAnsiTheme="minorHAnsi" w:cs="Calibri"/>
          <w:b/>
        </w:rPr>
        <w:t xml:space="preserve">exual </w:t>
      </w:r>
      <w:r w:rsidR="00325BE0" w:rsidRPr="00444272">
        <w:rPr>
          <w:rFonts w:asciiTheme="minorHAnsi" w:eastAsia="Calibri" w:hAnsiTheme="minorHAnsi" w:cs="Calibri"/>
          <w:b/>
        </w:rPr>
        <w:t>h</w:t>
      </w:r>
      <w:r w:rsidRPr="00444272">
        <w:rPr>
          <w:rFonts w:asciiTheme="minorHAnsi" w:eastAsia="Calibri" w:hAnsiTheme="minorHAnsi" w:cs="Calibri"/>
          <w:b/>
        </w:rPr>
        <w:t xml:space="preserve">arassment, as well as the reporting procedures, set forth in this handbook. Any questions I have regarding this policy may be directed to </w:t>
      </w:r>
      <w:r w:rsidRPr="00444272">
        <w:rPr>
          <w:rFonts w:asciiTheme="minorHAnsi" w:eastAsia="Calibri" w:hAnsiTheme="minorHAnsi" w:cs="Calibri"/>
          <w:b/>
          <w:color w:val="0000FF"/>
        </w:rPr>
        <w:t>[Human Resources]</w:t>
      </w:r>
      <w:r w:rsidRPr="00444272">
        <w:rPr>
          <w:rFonts w:asciiTheme="minorHAnsi" w:eastAsia="Calibri" w:hAnsiTheme="minorHAnsi" w:cs="Calibri"/>
          <w:b/>
        </w:rPr>
        <w:t>.</w:t>
      </w:r>
      <w:r w:rsidR="00C905F4">
        <w:rPr>
          <w:rFonts w:asciiTheme="minorHAnsi" w:eastAsia="Calibri" w:hAnsiTheme="minorHAnsi" w:cs="Calibri"/>
          <w:b/>
        </w:rPr>
        <w:t xml:space="preserve"> Follow the reporting structure in the policy.</w:t>
      </w:r>
    </w:p>
    <w:p w:rsidR="00F6149F" w:rsidRPr="00444272" w:rsidRDefault="00F6149F" w:rsidP="00727DDE">
      <w:pPr>
        <w:spacing w:after="240"/>
        <w:rPr>
          <w:rFonts w:asciiTheme="minorHAnsi" w:hAnsiTheme="minorHAnsi"/>
        </w:rPr>
      </w:pPr>
      <w:r w:rsidRPr="00444272">
        <w:rPr>
          <w:rFonts w:asciiTheme="minorHAnsi" w:eastAsia="Calibri" w:hAnsiTheme="minorHAnsi" w:cs="Calibri"/>
        </w:rPr>
        <w:t xml:space="preserve">I understand that during the course of my employment, I may be working with information, as defined in the Confidentiality </w:t>
      </w:r>
      <w:r w:rsidR="00325BE0" w:rsidRPr="00444272">
        <w:rPr>
          <w:rFonts w:asciiTheme="minorHAnsi" w:eastAsia="Calibri" w:hAnsiTheme="minorHAnsi" w:cs="Calibri"/>
        </w:rPr>
        <w:t>P</w:t>
      </w:r>
      <w:r w:rsidRPr="00444272">
        <w:rPr>
          <w:rFonts w:asciiTheme="minorHAnsi" w:eastAsia="Calibri" w:hAnsiTheme="minorHAnsi" w:cs="Calibri"/>
        </w:rPr>
        <w:t xml:space="preserve">olicy, which is the property </w:t>
      </w:r>
      <w:r w:rsidRPr="00A83228">
        <w:rPr>
          <w:rFonts w:asciiTheme="minorHAnsi" w:eastAsia="Calibri" w:hAnsiTheme="minorHAnsi" w:cs="Calibri"/>
          <w:color w:val="auto"/>
        </w:rPr>
        <w:t xml:space="preserve">of </w:t>
      </w:r>
      <w:r w:rsidRPr="00444272">
        <w:rPr>
          <w:rFonts w:asciiTheme="minorHAnsi" w:eastAsia="Calibri" w:hAnsiTheme="minorHAnsi" w:cs="Calibri"/>
          <w:color w:val="0000FF"/>
        </w:rPr>
        <w:t>[C</w:t>
      </w:r>
      <w:r w:rsidR="003F378E">
        <w:rPr>
          <w:rFonts w:asciiTheme="minorHAnsi" w:eastAsia="Calibri" w:hAnsiTheme="minorHAnsi" w:cs="Calibri"/>
          <w:color w:val="0000FF"/>
        </w:rPr>
        <w:t>OMPANY</w:t>
      </w:r>
      <w:r w:rsidRPr="00444272">
        <w:rPr>
          <w:rFonts w:asciiTheme="minorHAnsi" w:eastAsia="Calibri" w:hAnsiTheme="minorHAnsi" w:cs="Calibri"/>
          <w:color w:val="0000FF"/>
        </w:rPr>
        <w:t>]</w:t>
      </w:r>
      <w:r w:rsidR="00A83228" w:rsidRPr="00A83228">
        <w:rPr>
          <w:rFonts w:asciiTheme="minorHAnsi" w:eastAsia="Calibri" w:hAnsiTheme="minorHAnsi" w:cs="Calibri"/>
          <w:color w:val="auto"/>
        </w:rPr>
        <w:t>,</w:t>
      </w:r>
      <w:r w:rsidRPr="00A83228">
        <w:rPr>
          <w:rFonts w:asciiTheme="minorHAnsi" w:eastAsia="Calibri" w:hAnsiTheme="minorHAnsi" w:cs="Calibri"/>
          <w:color w:val="auto"/>
        </w:rPr>
        <w:t xml:space="preserve"> </w:t>
      </w:r>
      <w:r w:rsidRPr="00444272">
        <w:rPr>
          <w:rFonts w:asciiTheme="minorHAnsi" w:eastAsia="Calibri" w:hAnsiTheme="minorHAnsi" w:cs="Calibri"/>
        </w:rPr>
        <w:t xml:space="preserve">and/or its customers, and which the </w:t>
      </w:r>
      <w:r w:rsidR="00325BE0" w:rsidRPr="00444272">
        <w:rPr>
          <w:rFonts w:asciiTheme="minorHAnsi" w:eastAsia="Calibri" w:hAnsiTheme="minorHAnsi" w:cs="Calibri"/>
        </w:rPr>
        <w:t>c</w:t>
      </w:r>
      <w:r w:rsidRPr="00444272">
        <w:rPr>
          <w:rFonts w:asciiTheme="minorHAnsi" w:eastAsia="Calibri" w:hAnsiTheme="minorHAnsi" w:cs="Calibri"/>
        </w:rPr>
        <w:t xml:space="preserve">ompany considers proprietary and/or confidential. I agree to protect this information by safeguarding it when using it, filing it properly when not using it, and discussing it only with those who have a legitimate business need to know. Furthermore, should I leave the </w:t>
      </w:r>
      <w:r w:rsidR="00325BE0" w:rsidRPr="00444272">
        <w:rPr>
          <w:rFonts w:asciiTheme="minorHAnsi" w:eastAsia="Calibri" w:hAnsiTheme="minorHAnsi" w:cs="Calibri"/>
        </w:rPr>
        <w:t>c</w:t>
      </w:r>
      <w:r w:rsidRPr="00444272">
        <w:rPr>
          <w:rFonts w:asciiTheme="minorHAnsi" w:eastAsia="Calibri" w:hAnsiTheme="minorHAnsi" w:cs="Calibri"/>
        </w:rPr>
        <w:t xml:space="preserve">ompany for any reason, I understand that all materials, such as files, contracts, documents, and software, remain the property of the </w:t>
      </w:r>
      <w:r w:rsidR="00325BE0" w:rsidRPr="00444272">
        <w:rPr>
          <w:rFonts w:asciiTheme="minorHAnsi" w:eastAsia="Calibri" w:hAnsiTheme="minorHAnsi" w:cs="Calibri"/>
        </w:rPr>
        <w:t>c</w:t>
      </w:r>
      <w:r w:rsidRPr="00444272">
        <w:rPr>
          <w:rFonts w:asciiTheme="minorHAnsi" w:eastAsia="Calibri" w:hAnsiTheme="minorHAnsi" w:cs="Calibri"/>
        </w:rPr>
        <w:t xml:space="preserve">ompany and may not be duplicated or removed from the </w:t>
      </w:r>
      <w:r w:rsidR="00325BE0" w:rsidRPr="00444272">
        <w:rPr>
          <w:rFonts w:asciiTheme="minorHAnsi" w:eastAsia="Calibri" w:hAnsiTheme="minorHAnsi" w:cs="Calibri"/>
        </w:rPr>
        <w:t>c</w:t>
      </w:r>
      <w:r w:rsidRPr="00444272">
        <w:rPr>
          <w:rFonts w:asciiTheme="minorHAnsi" w:eastAsia="Calibri" w:hAnsiTheme="minorHAnsi" w:cs="Calibri"/>
        </w:rPr>
        <w:t>ompany</w:t>
      </w:r>
      <w:r w:rsidR="00325BE0" w:rsidRPr="00444272">
        <w:rPr>
          <w:rFonts w:asciiTheme="minorHAnsi" w:eastAsia="Calibri" w:hAnsiTheme="minorHAnsi" w:cs="Calibri"/>
        </w:rPr>
        <w:t>,</w:t>
      </w:r>
      <w:r w:rsidRPr="00444272">
        <w:rPr>
          <w:rFonts w:asciiTheme="minorHAnsi" w:eastAsia="Calibri" w:hAnsiTheme="minorHAnsi" w:cs="Calibri"/>
        </w:rPr>
        <w:t xml:space="preserve"> and any materials in the </w:t>
      </w:r>
      <w:r w:rsidR="00325BE0" w:rsidRPr="00444272">
        <w:rPr>
          <w:rFonts w:asciiTheme="minorHAnsi" w:eastAsia="Calibri" w:hAnsiTheme="minorHAnsi" w:cs="Calibri"/>
        </w:rPr>
        <w:t>e</w:t>
      </w:r>
      <w:r w:rsidRPr="00444272">
        <w:rPr>
          <w:rFonts w:asciiTheme="minorHAnsi" w:eastAsia="Calibri" w:hAnsiTheme="minorHAnsi" w:cs="Calibri"/>
        </w:rPr>
        <w:t xml:space="preserve">mployee’s possession must be returned immediately. Even after my employment with the </w:t>
      </w:r>
      <w:r w:rsidR="00325BE0" w:rsidRPr="00444272">
        <w:rPr>
          <w:rFonts w:asciiTheme="minorHAnsi" w:eastAsia="Calibri" w:hAnsiTheme="minorHAnsi" w:cs="Calibri"/>
        </w:rPr>
        <w:t>c</w:t>
      </w:r>
      <w:r w:rsidRPr="00444272">
        <w:rPr>
          <w:rFonts w:asciiTheme="minorHAnsi" w:eastAsia="Calibri" w:hAnsiTheme="minorHAnsi" w:cs="Calibri"/>
        </w:rPr>
        <w:t xml:space="preserve">ompany has terminated, I agree to keep strictly confidential that information which is treated as confidential or proprietary by the </w:t>
      </w:r>
      <w:r w:rsidR="00325BE0" w:rsidRPr="00444272">
        <w:rPr>
          <w:rFonts w:asciiTheme="minorHAnsi" w:eastAsia="Calibri" w:hAnsiTheme="minorHAnsi" w:cs="Calibri"/>
        </w:rPr>
        <w:t>c</w:t>
      </w:r>
      <w:r w:rsidRPr="00444272">
        <w:rPr>
          <w:rFonts w:asciiTheme="minorHAnsi" w:eastAsia="Calibri" w:hAnsiTheme="minorHAnsi" w:cs="Calibri"/>
        </w:rPr>
        <w:t>ompany.</w:t>
      </w:r>
    </w:p>
    <w:p w:rsidR="00F6149F" w:rsidRPr="00444272" w:rsidRDefault="00F6149F" w:rsidP="00727DDE">
      <w:pPr>
        <w:spacing w:after="240"/>
        <w:rPr>
          <w:rFonts w:asciiTheme="minorHAnsi" w:hAnsiTheme="minorHAnsi"/>
        </w:rPr>
      </w:pPr>
      <w:r w:rsidRPr="00444272">
        <w:rPr>
          <w:rFonts w:asciiTheme="minorHAnsi" w:eastAsia="Calibri" w:hAnsiTheme="minorHAnsi" w:cs="Calibri"/>
        </w:rPr>
        <w:t>I acknowledge receiving, reading</w:t>
      </w:r>
      <w:r w:rsidR="00325BE0" w:rsidRPr="00444272">
        <w:rPr>
          <w:rFonts w:asciiTheme="minorHAnsi" w:eastAsia="Calibri" w:hAnsiTheme="minorHAnsi" w:cs="Calibri"/>
        </w:rPr>
        <w:t>,</w:t>
      </w:r>
      <w:r w:rsidRPr="00444272">
        <w:rPr>
          <w:rFonts w:asciiTheme="minorHAnsi" w:eastAsia="Calibri" w:hAnsiTheme="minorHAnsi" w:cs="Calibri"/>
        </w:rPr>
        <w:t xml:space="preserve"> and keeping a signed copy of this statement and the </w:t>
      </w:r>
      <w:r w:rsidR="00325BE0" w:rsidRPr="00444272">
        <w:rPr>
          <w:rFonts w:asciiTheme="minorHAnsi" w:eastAsia="Calibri" w:hAnsiTheme="minorHAnsi" w:cs="Calibri"/>
        </w:rPr>
        <w:t>c</w:t>
      </w:r>
      <w:r w:rsidRPr="00444272">
        <w:rPr>
          <w:rFonts w:asciiTheme="minorHAnsi" w:eastAsia="Calibri" w:hAnsiTheme="minorHAnsi" w:cs="Calibri"/>
        </w:rPr>
        <w:t xml:space="preserve">ompany’s handbook. </w:t>
      </w:r>
      <w:r w:rsidRPr="00444272">
        <w:rPr>
          <w:rFonts w:asciiTheme="minorHAnsi" w:eastAsia="Calibri" w:hAnsiTheme="minorHAnsi" w:cs="Calibri"/>
          <w:b/>
        </w:rPr>
        <w:t>I acknowledge that I fully understand the policies and guidelines in this handbook as they appear.</w:t>
      </w:r>
    </w:p>
    <w:p w:rsidR="00F6149F" w:rsidRPr="00444272" w:rsidRDefault="004B40DD" w:rsidP="00E44723">
      <w:pPr>
        <w:tabs>
          <w:tab w:val="right" w:pos="4320"/>
          <w:tab w:val="left" w:pos="5760"/>
          <w:tab w:val="right" w:pos="7200"/>
          <w:tab w:val="right" w:pos="9360"/>
        </w:tabs>
        <w:jc w:val="both"/>
        <w:rPr>
          <w:rFonts w:asciiTheme="minorHAnsi" w:hAnsiTheme="minorHAnsi"/>
          <w:u w:val="single"/>
        </w:rPr>
      </w:pPr>
      <w:r w:rsidRPr="00444272">
        <w:rPr>
          <w:rFonts w:asciiTheme="minorHAnsi" w:hAnsiTheme="minorHAnsi"/>
          <w:u w:val="single"/>
        </w:rPr>
        <w:tab/>
      </w:r>
      <w:r w:rsidRPr="00444272">
        <w:rPr>
          <w:rFonts w:asciiTheme="minorHAnsi" w:hAnsiTheme="minorHAnsi"/>
        </w:rPr>
        <w:tab/>
      </w:r>
      <w:r w:rsidRPr="00444272">
        <w:rPr>
          <w:rFonts w:asciiTheme="minorHAnsi" w:hAnsiTheme="minorHAnsi"/>
          <w:u w:val="single"/>
        </w:rPr>
        <w:tab/>
      </w:r>
      <w:r w:rsidR="005B2A69" w:rsidRPr="00444272">
        <w:rPr>
          <w:rFonts w:asciiTheme="minorHAnsi" w:hAnsiTheme="minorHAnsi"/>
          <w:u w:val="single"/>
        </w:rPr>
        <w:tab/>
      </w:r>
    </w:p>
    <w:p w:rsidR="00F6149F" w:rsidRPr="00444272" w:rsidRDefault="00F6149F" w:rsidP="00E44723">
      <w:pPr>
        <w:tabs>
          <w:tab w:val="right" w:pos="4320"/>
          <w:tab w:val="left" w:pos="5760"/>
          <w:tab w:val="right" w:pos="9360"/>
        </w:tabs>
        <w:jc w:val="both"/>
        <w:rPr>
          <w:rFonts w:asciiTheme="minorHAnsi" w:hAnsiTheme="minorHAnsi"/>
        </w:rPr>
      </w:pPr>
      <w:r w:rsidRPr="00444272">
        <w:rPr>
          <w:rFonts w:asciiTheme="minorHAnsi" w:eastAsia="Calibri" w:hAnsiTheme="minorHAnsi" w:cs="Calibri"/>
        </w:rPr>
        <w:t>(Print Name)</w:t>
      </w:r>
      <w:r w:rsidRPr="00444272">
        <w:rPr>
          <w:rFonts w:asciiTheme="minorHAnsi" w:eastAsia="Calibri" w:hAnsiTheme="minorHAnsi" w:cs="Calibri"/>
        </w:rPr>
        <w:tab/>
      </w:r>
      <w:r w:rsidR="005B2A69" w:rsidRPr="00444272">
        <w:rPr>
          <w:rFonts w:asciiTheme="minorHAnsi" w:eastAsia="Calibri" w:hAnsiTheme="minorHAnsi" w:cs="Calibri"/>
        </w:rPr>
        <w:tab/>
      </w:r>
      <w:r w:rsidRPr="00444272">
        <w:rPr>
          <w:rFonts w:asciiTheme="minorHAnsi" w:eastAsia="Calibri" w:hAnsiTheme="minorHAnsi" w:cs="Calibri"/>
        </w:rPr>
        <w:t>(Date)</w:t>
      </w:r>
    </w:p>
    <w:p w:rsidR="004B40DD" w:rsidRPr="00444272" w:rsidRDefault="004B40DD" w:rsidP="00A83228">
      <w:pPr>
        <w:tabs>
          <w:tab w:val="right" w:pos="4320"/>
          <w:tab w:val="left" w:pos="5760"/>
          <w:tab w:val="right" w:pos="7200"/>
          <w:tab w:val="right" w:pos="9360"/>
        </w:tabs>
        <w:spacing w:before="480"/>
        <w:jc w:val="both"/>
        <w:rPr>
          <w:rFonts w:asciiTheme="minorHAnsi" w:hAnsiTheme="minorHAnsi"/>
          <w:u w:val="single"/>
        </w:rPr>
      </w:pPr>
      <w:r w:rsidRPr="00444272">
        <w:rPr>
          <w:rFonts w:asciiTheme="minorHAnsi" w:hAnsiTheme="minorHAnsi"/>
          <w:u w:val="single"/>
        </w:rPr>
        <w:tab/>
      </w:r>
      <w:r w:rsidRPr="00444272">
        <w:rPr>
          <w:rFonts w:asciiTheme="minorHAnsi" w:hAnsiTheme="minorHAnsi"/>
        </w:rPr>
        <w:tab/>
      </w:r>
      <w:r w:rsidRPr="00444272">
        <w:rPr>
          <w:rFonts w:asciiTheme="minorHAnsi" w:hAnsiTheme="minorHAnsi"/>
          <w:u w:val="single"/>
        </w:rPr>
        <w:tab/>
      </w:r>
      <w:r w:rsidR="005B2A69" w:rsidRPr="00444272">
        <w:rPr>
          <w:rFonts w:asciiTheme="minorHAnsi" w:hAnsiTheme="minorHAnsi"/>
          <w:u w:val="single"/>
        </w:rPr>
        <w:tab/>
      </w:r>
    </w:p>
    <w:p w:rsidR="00F6149F" w:rsidRPr="00444272" w:rsidRDefault="005B2A69" w:rsidP="00A83228">
      <w:pPr>
        <w:tabs>
          <w:tab w:val="right" w:pos="4320"/>
          <w:tab w:val="left" w:pos="5760"/>
          <w:tab w:val="right" w:pos="9360"/>
        </w:tabs>
        <w:spacing w:after="240"/>
        <w:jc w:val="both"/>
        <w:rPr>
          <w:rFonts w:asciiTheme="minorHAnsi" w:hAnsiTheme="minorHAnsi"/>
        </w:rPr>
      </w:pPr>
      <w:r w:rsidRPr="00444272">
        <w:rPr>
          <w:rFonts w:asciiTheme="minorHAnsi" w:eastAsia="Calibri" w:hAnsiTheme="minorHAnsi" w:cs="Calibri"/>
        </w:rPr>
        <w:t>(Employee Signature)</w:t>
      </w:r>
      <w:r w:rsidRPr="00444272">
        <w:rPr>
          <w:rFonts w:asciiTheme="minorHAnsi" w:eastAsia="Calibri" w:hAnsiTheme="minorHAnsi" w:cs="Calibri"/>
        </w:rPr>
        <w:tab/>
      </w:r>
      <w:r w:rsidRPr="00444272">
        <w:rPr>
          <w:rFonts w:asciiTheme="minorHAnsi" w:eastAsia="Calibri" w:hAnsiTheme="minorHAnsi" w:cs="Calibri"/>
        </w:rPr>
        <w:tab/>
      </w:r>
      <w:r w:rsidR="00F6149F" w:rsidRPr="00444272">
        <w:rPr>
          <w:rFonts w:asciiTheme="minorHAnsi" w:eastAsia="Calibri" w:hAnsiTheme="minorHAnsi" w:cs="Calibri"/>
        </w:rPr>
        <w:t>(</w:t>
      </w:r>
      <w:r w:rsidR="00B64E49" w:rsidRPr="00444272">
        <w:rPr>
          <w:rFonts w:asciiTheme="minorHAnsi" w:eastAsia="Calibri" w:hAnsiTheme="minorHAnsi" w:cs="Calibri"/>
        </w:rPr>
        <w:t>Last 4 digits of S</w:t>
      </w:r>
      <w:r w:rsidR="006329DF">
        <w:rPr>
          <w:rFonts w:asciiTheme="minorHAnsi" w:eastAsia="Calibri" w:hAnsiTheme="minorHAnsi" w:cs="Calibri"/>
        </w:rPr>
        <w:t>S</w:t>
      </w:r>
      <w:r w:rsidR="00B64E49" w:rsidRPr="00444272">
        <w:rPr>
          <w:rFonts w:asciiTheme="minorHAnsi" w:eastAsia="Calibri" w:hAnsiTheme="minorHAnsi" w:cs="Calibri"/>
        </w:rPr>
        <w:t>N</w:t>
      </w:r>
      <w:r w:rsidR="00F6149F" w:rsidRPr="00444272">
        <w:rPr>
          <w:rFonts w:asciiTheme="minorHAnsi" w:eastAsia="Calibri" w:hAnsiTheme="minorHAnsi" w:cs="Calibri"/>
        </w:rPr>
        <w:t>)</w:t>
      </w:r>
    </w:p>
    <w:p w:rsidR="00DC671C" w:rsidRDefault="00F6149F" w:rsidP="00DC671C">
      <w:pPr>
        <w:jc w:val="center"/>
        <w:rPr>
          <w:rFonts w:asciiTheme="minorHAnsi" w:eastAsia="Calibri" w:hAnsiTheme="minorHAnsi" w:cs="Calibri"/>
          <w:b/>
          <w:sz w:val="22"/>
        </w:rPr>
      </w:pPr>
      <w:r w:rsidRPr="00444272">
        <w:rPr>
          <w:rFonts w:asciiTheme="minorHAnsi" w:eastAsia="Calibri" w:hAnsiTheme="minorHAnsi" w:cs="Calibri"/>
          <w:b/>
          <w:sz w:val="22"/>
        </w:rPr>
        <w:t>Please retain a copy of this receipt for your records.</w:t>
      </w:r>
    </w:p>
    <w:p w:rsidR="00DC671C" w:rsidRPr="00DC671C" w:rsidRDefault="00DC671C" w:rsidP="00DC671C">
      <w:pPr>
        <w:jc w:val="center"/>
        <w:rPr>
          <w:rFonts w:asciiTheme="minorHAnsi" w:eastAsia="Calibri" w:hAnsiTheme="minorHAnsi" w:cs="Calibri"/>
          <w:i/>
          <w:sz w:val="20"/>
        </w:rPr>
      </w:pPr>
      <w:r>
        <w:rPr>
          <w:rFonts w:asciiTheme="minorHAnsi" w:eastAsia="Calibri" w:hAnsiTheme="minorHAnsi" w:cs="Calibri"/>
          <w:i/>
          <w:sz w:val="20"/>
        </w:rPr>
        <w:br/>
      </w:r>
      <w:bookmarkStart w:id="0" w:name="_GoBack"/>
      <w:bookmarkEnd w:id="0"/>
      <w:r>
        <w:rPr>
          <w:rFonts w:asciiTheme="minorHAnsi" w:eastAsia="Calibri" w:hAnsiTheme="minorHAnsi" w:cs="Calibri"/>
          <w:i/>
          <w:sz w:val="20"/>
        </w:rPr>
        <w:t>Note: Tandem HR recommends you review your state laws for specific requirements.</w:t>
      </w:r>
    </w:p>
    <w:sectPr w:rsidR="00DC671C" w:rsidRPr="00DC671C" w:rsidSect="00DC671C">
      <w:headerReference w:type="even" r:id="rId8"/>
      <w:headerReference w:type="default" r:id="rId9"/>
      <w:footerReference w:type="even" r:id="rId10"/>
      <w:footerReference w:type="default" r:id="rId11"/>
      <w:headerReference w:type="first" r:id="rId12"/>
      <w:footerReference w:type="first" r:id="rId13"/>
      <w:pgSz w:w="12240" w:h="15840"/>
      <w:pgMar w:top="1008" w:right="1296" w:bottom="86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38" w:rsidRDefault="00CE0B38">
      <w:r>
        <w:separator/>
      </w:r>
    </w:p>
  </w:endnote>
  <w:endnote w:type="continuationSeparator" w:id="0">
    <w:p w:rsidR="00CE0B38" w:rsidRDefault="00CE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93" w:rsidRDefault="005C2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A" w:rsidRPr="003D27E2" w:rsidRDefault="000D624A" w:rsidP="00C1343D">
    <w:pPr>
      <w:tabs>
        <w:tab w:val="center" w:pos="4320"/>
        <w:tab w:val="right" w:pos="9360"/>
      </w:tabs>
      <w:spacing w:after="480"/>
      <w:rPr>
        <w:rFonts w:asciiTheme="minorHAnsi" w:hAnsiTheme="minorHAnsi"/>
        <w:sz w:val="20"/>
      </w:rPr>
    </w:pPr>
    <w:r>
      <w:rPr>
        <w:rFonts w:ascii="Calibri" w:eastAsia="Calibri" w:hAnsi="Calibri" w:cs="Calibri"/>
      </w:rPr>
      <w:tab/>
    </w:r>
    <w:r>
      <w:rPr>
        <w:rFonts w:ascii="Calibri" w:eastAsia="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93" w:rsidRDefault="005C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38" w:rsidRDefault="00CE0B38">
      <w:r>
        <w:separator/>
      </w:r>
    </w:p>
  </w:footnote>
  <w:footnote w:type="continuationSeparator" w:id="0">
    <w:p w:rsidR="00CE0B38" w:rsidRDefault="00CE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93" w:rsidRDefault="005C2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A" w:rsidRPr="005C2993" w:rsidRDefault="000D624A" w:rsidP="005C2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93" w:rsidRDefault="005C2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308"/>
    <w:multiLevelType w:val="hybridMultilevel"/>
    <w:tmpl w:val="F8C4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B08DB"/>
    <w:multiLevelType w:val="hybridMultilevel"/>
    <w:tmpl w:val="B39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4D9D"/>
    <w:multiLevelType w:val="hybridMultilevel"/>
    <w:tmpl w:val="9CF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3EF9"/>
    <w:multiLevelType w:val="hybridMultilevel"/>
    <w:tmpl w:val="3AC043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09441B7C"/>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5" w15:restartNumberingAfterBreak="0">
    <w:nsid w:val="0A912100"/>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6" w15:restartNumberingAfterBreak="0">
    <w:nsid w:val="0CAC4541"/>
    <w:multiLevelType w:val="hybridMultilevel"/>
    <w:tmpl w:val="0F1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25EF8"/>
    <w:multiLevelType w:val="hybridMultilevel"/>
    <w:tmpl w:val="5992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73900"/>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9" w15:restartNumberingAfterBreak="0">
    <w:nsid w:val="2D3C1BDC"/>
    <w:multiLevelType w:val="hybridMultilevel"/>
    <w:tmpl w:val="04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7BAF"/>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15:restartNumberingAfterBreak="0">
    <w:nsid w:val="2FD41B36"/>
    <w:multiLevelType w:val="multilevel"/>
    <w:tmpl w:val="B5D653B4"/>
    <w:lvl w:ilvl="0">
      <w:start w:val="1"/>
      <w:numFmt w:val="decimal"/>
      <w:lvlText w:val="%1."/>
      <w:lvlJc w:val="left"/>
      <w:pPr>
        <w:ind w:left="360" w:firstLine="0"/>
      </w:pPr>
      <w:rPr>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15:restartNumberingAfterBreak="0">
    <w:nsid w:val="302365B0"/>
    <w:multiLevelType w:val="hybridMultilevel"/>
    <w:tmpl w:val="A52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75E05"/>
    <w:multiLevelType w:val="hybridMultilevel"/>
    <w:tmpl w:val="532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842E3"/>
    <w:multiLevelType w:val="hybridMultilevel"/>
    <w:tmpl w:val="6700C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4E13"/>
    <w:multiLevelType w:val="hybridMultilevel"/>
    <w:tmpl w:val="CF1E2C9E"/>
    <w:lvl w:ilvl="0" w:tplc="04090001">
      <w:start w:val="1"/>
      <w:numFmt w:val="bullet"/>
      <w:lvlText w:val=""/>
      <w:lvlJc w:val="left"/>
      <w:pPr>
        <w:ind w:left="-179" w:hanging="360"/>
      </w:pPr>
      <w:rPr>
        <w:rFonts w:ascii="Symbol" w:hAnsi="Symbol" w:hint="default"/>
      </w:rPr>
    </w:lvl>
    <w:lvl w:ilvl="1" w:tplc="04090001">
      <w:start w:val="1"/>
      <w:numFmt w:val="bullet"/>
      <w:lvlText w:val=""/>
      <w:lvlJc w:val="left"/>
      <w:pPr>
        <w:ind w:left="541" w:hanging="360"/>
      </w:pPr>
      <w:rPr>
        <w:rFonts w:ascii="Symbol" w:hAnsi="Symbol" w:hint="default"/>
      </w:rPr>
    </w:lvl>
    <w:lvl w:ilvl="2" w:tplc="04090005" w:tentative="1">
      <w:start w:val="1"/>
      <w:numFmt w:val="bullet"/>
      <w:lvlText w:val=""/>
      <w:lvlJc w:val="left"/>
      <w:pPr>
        <w:ind w:left="1261" w:hanging="360"/>
      </w:pPr>
      <w:rPr>
        <w:rFonts w:ascii="Wingdings" w:hAnsi="Wingdings" w:hint="default"/>
      </w:rPr>
    </w:lvl>
    <w:lvl w:ilvl="3" w:tplc="04090001" w:tentative="1">
      <w:start w:val="1"/>
      <w:numFmt w:val="bullet"/>
      <w:lvlText w:val=""/>
      <w:lvlJc w:val="left"/>
      <w:pPr>
        <w:ind w:left="1981" w:hanging="360"/>
      </w:pPr>
      <w:rPr>
        <w:rFonts w:ascii="Symbol" w:hAnsi="Symbol" w:hint="default"/>
      </w:rPr>
    </w:lvl>
    <w:lvl w:ilvl="4" w:tplc="04090003" w:tentative="1">
      <w:start w:val="1"/>
      <w:numFmt w:val="bullet"/>
      <w:lvlText w:val="o"/>
      <w:lvlJc w:val="left"/>
      <w:pPr>
        <w:ind w:left="2701" w:hanging="360"/>
      </w:pPr>
      <w:rPr>
        <w:rFonts w:ascii="Courier New" w:hAnsi="Courier New" w:cs="Courier New" w:hint="default"/>
      </w:rPr>
    </w:lvl>
    <w:lvl w:ilvl="5" w:tplc="04090005" w:tentative="1">
      <w:start w:val="1"/>
      <w:numFmt w:val="bullet"/>
      <w:lvlText w:val=""/>
      <w:lvlJc w:val="left"/>
      <w:pPr>
        <w:ind w:left="3421" w:hanging="360"/>
      </w:pPr>
      <w:rPr>
        <w:rFonts w:ascii="Wingdings" w:hAnsi="Wingdings" w:hint="default"/>
      </w:rPr>
    </w:lvl>
    <w:lvl w:ilvl="6" w:tplc="04090001" w:tentative="1">
      <w:start w:val="1"/>
      <w:numFmt w:val="bullet"/>
      <w:lvlText w:val=""/>
      <w:lvlJc w:val="left"/>
      <w:pPr>
        <w:ind w:left="4141" w:hanging="360"/>
      </w:pPr>
      <w:rPr>
        <w:rFonts w:ascii="Symbol" w:hAnsi="Symbol" w:hint="default"/>
      </w:rPr>
    </w:lvl>
    <w:lvl w:ilvl="7" w:tplc="04090003" w:tentative="1">
      <w:start w:val="1"/>
      <w:numFmt w:val="bullet"/>
      <w:lvlText w:val="o"/>
      <w:lvlJc w:val="left"/>
      <w:pPr>
        <w:ind w:left="4861" w:hanging="360"/>
      </w:pPr>
      <w:rPr>
        <w:rFonts w:ascii="Courier New" w:hAnsi="Courier New" w:cs="Courier New" w:hint="default"/>
      </w:rPr>
    </w:lvl>
    <w:lvl w:ilvl="8" w:tplc="04090005" w:tentative="1">
      <w:start w:val="1"/>
      <w:numFmt w:val="bullet"/>
      <w:lvlText w:val=""/>
      <w:lvlJc w:val="left"/>
      <w:pPr>
        <w:ind w:left="5581" w:hanging="360"/>
      </w:pPr>
      <w:rPr>
        <w:rFonts w:ascii="Wingdings" w:hAnsi="Wingdings" w:hint="default"/>
      </w:rPr>
    </w:lvl>
  </w:abstractNum>
  <w:abstractNum w:abstractNumId="16" w15:restartNumberingAfterBreak="0">
    <w:nsid w:val="39DB44C9"/>
    <w:multiLevelType w:val="hybridMultilevel"/>
    <w:tmpl w:val="20C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E5D51"/>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15:restartNumberingAfterBreak="0">
    <w:nsid w:val="40763404"/>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9" w15:restartNumberingAfterBreak="0">
    <w:nsid w:val="4370685C"/>
    <w:multiLevelType w:val="hybridMultilevel"/>
    <w:tmpl w:val="CAFA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625F9"/>
    <w:multiLevelType w:val="hybridMultilevel"/>
    <w:tmpl w:val="FA2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526FA"/>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2" w15:restartNumberingAfterBreak="0">
    <w:nsid w:val="4BFA79E6"/>
    <w:multiLevelType w:val="hybridMultilevel"/>
    <w:tmpl w:val="5C2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1333"/>
    <w:multiLevelType w:val="hybridMultilevel"/>
    <w:tmpl w:val="5D7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D4587"/>
    <w:multiLevelType w:val="hybridMultilevel"/>
    <w:tmpl w:val="977C1610"/>
    <w:lvl w:ilvl="0" w:tplc="CD64F8E4">
      <w:start w:val="1"/>
      <w:numFmt w:val="decimal"/>
      <w:lvlText w:val="%1."/>
      <w:lvlJc w:val="left"/>
      <w:pPr>
        <w:ind w:left="720" w:hanging="360"/>
      </w:pPr>
      <w:rPr>
        <w:color w:val="00B050"/>
      </w:rPr>
    </w:lvl>
    <w:lvl w:ilvl="1" w:tplc="C7FA7042">
      <w:start w:val="1"/>
      <w:numFmt w:val="lowerLetter"/>
      <w:lvlText w:val="%2."/>
      <w:lvlJc w:val="left"/>
      <w:pPr>
        <w:ind w:left="1440" w:hanging="360"/>
      </w:pPr>
      <w:rPr>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17E5F"/>
    <w:multiLevelType w:val="multilevel"/>
    <w:tmpl w:val="E5CC87F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6" w15:restartNumberingAfterBreak="0">
    <w:nsid w:val="75C67AFA"/>
    <w:multiLevelType w:val="hybridMultilevel"/>
    <w:tmpl w:val="1AF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6"/>
  </w:num>
  <w:num w:numId="4">
    <w:abstractNumId w:val="15"/>
  </w:num>
  <w:num w:numId="5">
    <w:abstractNumId w:val="20"/>
  </w:num>
  <w:num w:numId="6">
    <w:abstractNumId w:val="16"/>
  </w:num>
  <w:num w:numId="7">
    <w:abstractNumId w:val="19"/>
  </w:num>
  <w:num w:numId="8">
    <w:abstractNumId w:val="0"/>
  </w:num>
  <w:num w:numId="9">
    <w:abstractNumId w:val="13"/>
  </w:num>
  <w:num w:numId="10">
    <w:abstractNumId w:val="2"/>
  </w:num>
  <w:num w:numId="11">
    <w:abstractNumId w:val="22"/>
  </w:num>
  <w:num w:numId="12">
    <w:abstractNumId w:val="1"/>
  </w:num>
  <w:num w:numId="13">
    <w:abstractNumId w:val="12"/>
  </w:num>
  <w:num w:numId="14">
    <w:abstractNumId w:val="24"/>
  </w:num>
  <w:num w:numId="15">
    <w:abstractNumId w:val="4"/>
  </w:num>
  <w:num w:numId="16">
    <w:abstractNumId w:val="8"/>
  </w:num>
  <w:num w:numId="17">
    <w:abstractNumId w:val="18"/>
  </w:num>
  <w:num w:numId="18">
    <w:abstractNumId w:val="25"/>
  </w:num>
  <w:num w:numId="19">
    <w:abstractNumId w:val="17"/>
  </w:num>
  <w:num w:numId="20">
    <w:abstractNumId w:val="21"/>
  </w:num>
  <w:num w:numId="21">
    <w:abstractNumId w:val="10"/>
  </w:num>
  <w:num w:numId="22">
    <w:abstractNumId w:val="11"/>
  </w:num>
  <w:num w:numId="23">
    <w:abstractNumId w:val="7"/>
  </w:num>
  <w:num w:numId="24">
    <w:abstractNumId w:val="23"/>
  </w:num>
  <w:num w:numId="25">
    <w:abstractNumId w:val="6"/>
  </w:num>
  <w:num w:numId="26">
    <w:abstractNumId w:val="9"/>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tTA1M7YwtTA2M7dU0lEKTi0uzszPAykwqgUAZ7ueKywAAAA="/>
  </w:docVars>
  <w:rsids>
    <w:rsidRoot w:val="00DC671C"/>
    <w:rsid w:val="00000A64"/>
    <w:rsid w:val="00006841"/>
    <w:rsid w:val="00007FDE"/>
    <w:rsid w:val="00010C76"/>
    <w:rsid w:val="00012B1F"/>
    <w:rsid w:val="00017255"/>
    <w:rsid w:val="00020B5E"/>
    <w:rsid w:val="00024594"/>
    <w:rsid w:val="00027242"/>
    <w:rsid w:val="0003357B"/>
    <w:rsid w:val="00035441"/>
    <w:rsid w:val="00040207"/>
    <w:rsid w:val="00040638"/>
    <w:rsid w:val="00045938"/>
    <w:rsid w:val="00051248"/>
    <w:rsid w:val="00051F4E"/>
    <w:rsid w:val="000548C6"/>
    <w:rsid w:val="00054C0F"/>
    <w:rsid w:val="00060709"/>
    <w:rsid w:val="00071B00"/>
    <w:rsid w:val="00072CBE"/>
    <w:rsid w:val="00074E80"/>
    <w:rsid w:val="00076F49"/>
    <w:rsid w:val="00080AEC"/>
    <w:rsid w:val="000827CC"/>
    <w:rsid w:val="00094ED0"/>
    <w:rsid w:val="00096E0F"/>
    <w:rsid w:val="000A03DB"/>
    <w:rsid w:val="000A33BF"/>
    <w:rsid w:val="000B0803"/>
    <w:rsid w:val="000C1D76"/>
    <w:rsid w:val="000C272F"/>
    <w:rsid w:val="000C4B32"/>
    <w:rsid w:val="000C6AA1"/>
    <w:rsid w:val="000D0A8D"/>
    <w:rsid w:val="000D55BF"/>
    <w:rsid w:val="000D624A"/>
    <w:rsid w:val="000D7204"/>
    <w:rsid w:val="000E2A2E"/>
    <w:rsid w:val="000E38C7"/>
    <w:rsid w:val="000E6449"/>
    <w:rsid w:val="000F398A"/>
    <w:rsid w:val="000F46F2"/>
    <w:rsid w:val="000F4D84"/>
    <w:rsid w:val="00102379"/>
    <w:rsid w:val="00102D90"/>
    <w:rsid w:val="00106566"/>
    <w:rsid w:val="00110033"/>
    <w:rsid w:val="001151E5"/>
    <w:rsid w:val="001157F4"/>
    <w:rsid w:val="00122633"/>
    <w:rsid w:val="00123381"/>
    <w:rsid w:val="0012470C"/>
    <w:rsid w:val="0012493C"/>
    <w:rsid w:val="00133888"/>
    <w:rsid w:val="00133DDD"/>
    <w:rsid w:val="001360E3"/>
    <w:rsid w:val="00141231"/>
    <w:rsid w:val="00142A65"/>
    <w:rsid w:val="001448F0"/>
    <w:rsid w:val="00146453"/>
    <w:rsid w:val="00147A54"/>
    <w:rsid w:val="00150497"/>
    <w:rsid w:val="001506B9"/>
    <w:rsid w:val="00151CBC"/>
    <w:rsid w:val="00153C2C"/>
    <w:rsid w:val="00163B5B"/>
    <w:rsid w:val="001660A2"/>
    <w:rsid w:val="001664A3"/>
    <w:rsid w:val="00166B09"/>
    <w:rsid w:val="00172BF0"/>
    <w:rsid w:val="00173C51"/>
    <w:rsid w:val="00174C9B"/>
    <w:rsid w:val="001811FE"/>
    <w:rsid w:val="001821D8"/>
    <w:rsid w:val="00184CCF"/>
    <w:rsid w:val="001850E0"/>
    <w:rsid w:val="00186EFA"/>
    <w:rsid w:val="001927D4"/>
    <w:rsid w:val="0019456D"/>
    <w:rsid w:val="00196AE9"/>
    <w:rsid w:val="001A01C0"/>
    <w:rsid w:val="001A1EC1"/>
    <w:rsid w:val="001A2173"/>
    <w:rsid w:val="001A39F1"/>
    <w:rsid w:val="001A5EA5"/>
    <w:rsid w:val="001A7D64"/>
    <w:rsid w:val="001B0103"/>
    <w:rsid w:val="001B148A"/>
    <w:rsid w:val="001B35C5"/>
    <w:rsid w:val="001B36DB"/>
    <w:rsid w:val="001B5ADD"/>
    <w:rsid w:val="001C3728"/>
    <w:rsid w:val="001C3AE9"/>
    <w:rsid w:val="001C4836"/>
    <w:rsid w:val="001C4D19"/>
    <w:rsid w:val="001C7658"/>
    <w:rsid w:val="001E293B"/>
    <w:rsid w:val="001E42E9"/>
    <w:rsid w:val="001E4CA4"/>
    <w:rsid w:val="001F1852"/>
    <w:rsid w:val="001F2214"/>
    <w:rsid w:val="001F3553"/>
    <w:rsid w:val="001F6671"/>
    <w:rsid w:val="002021EA"/>
    <w:rsid w:val="002035EE"/>
    <w:rsid w:val="002047CB"/>
    <w:rsid w:val="00205985"/>
    <w:rsid w:val="00205DAD"/>
    <w:rsid w:val="00214795"/>
    <w:rsid w:val="00223559"/>
    <w:rsid w:val="002247D8"/>
    <w:rsid w:val="00225A73"/>
    <w:rsid w:val="00225F1F"/>
    <w:rsid w:val="002309DA"/>
    <w:rsid w:val="00230DBD"/>
    <w:rsid w:val="00234BE8"/>
    <w:rsid w:val="00235205"/>
    <w:rsid w:val="0023552F"/>
    <w:rsid w:val="00237342"/>
    <w:rsid w:val="0024377C"/>
    <w:rsid w:val="00244235"/>
    <w:rsid w:val="002506BC"/>
    <w:rsid w:val="00250DE4"/>
    <w:rsid w:val="002512EE"/>
    <w:rsid w:val="002536B8"/>
    <w:rsid w:val="00263FAD"/>
    <w:rsid w:val="0026412E"/>
    <w:rsid w:val="00264B33"/>
    <w:rsid w:val="002652AD"/>
    <w:rsid w:val="00267FBB"/>
    <w:rsid w:val="002718EC"/>
    <w:rsid w:val="00274E36"/>
    <w:rsid w:val="00277431"/>
    <w:rsid w:val="00277546"/>
    <w:rsid w:val="00283574"/>
    <w:rsid w:val="002879DF"/>
    <w:rsid w:val="00290BE1"/>
    <w:rsid w:val="0029196C"/>
    <w:rsid w:val="00291B8F"/>
    <w:rsid w:val="00295ED1"/>
    <w:rsid w:val="002A0203"/>
    <w:rsid w:val="002A0A0A"/>
    <w:rsid w:val="002A1AFE"/>
    <w:rsid w:val="002A244C"/>
    <w:rsid w:val="002A3C28"/>
    <w:rsid w:val="002A4CEF"/>
    <w:rsid w:val="002A6606"/>
    <w:rsid w:val="002A7FB3"/>
    <w:rsid w:val="002B66DD"/>
    <w:rsid w:val="002C002D"/>
    <w:rsid w:val="002C25A5"/>
    <w:rsid w:val="002C33E2"/>
    <w:rsid w:val="002C4C41"/>
    <w:rsid w:val="002C4E9D"/>
    <w:rsid w:val="002C7FCF"/>
    <w:rsid w:val="002D759F"/>
    <w:rsid w:val="002E5B50"/>
    <w:rsid w:val="002E7040"/>
    <w:rsid w:val="002F04C8"/>
    <w:rsid w:val="002F16F2"/>
    <w:rsid w:val="002F5C4C"/>
    <w:rsid w:val="002F65B5"/>
    <w:rsid w:val="00301245"/>
    <w:rsid w:val="00301FD5"/>
    <w:rsid w:val="00304685"/>
    <w:rsid w:val="0030525E"/>
    <w:rsid w:val="00306891"/>
    <w:rsid w:val="00313B81"/>
    <w:rsid w:val="00315B5A"/>
    <w:rsid w:val="0032041C"/>
    <w:rsid w:val="00321C6E"/>
    <w:rsid w:val="00325BE0"/>
    <w:rsid w:val="00330793"/>
    <w:rsid w:val="0033085D"/>
    <w:rsid w:val="003311FE"/>
    <w:rsid w:val="00331D35"/>
    <w:rsid w:val="00334E26"/>
    <w:rsid w:val="00334F02"/>
    <w:rsid w:val="0033559E"/>
    <w:rsid w:val="00335DFE"/>
    <w:rsid w:val="003427C8"/>
    <w:rsid w:val="003428F5"/>
    <w:rsid w:val="0034355F"/>
    <w:rsid w:val="00346742"/>
    <w:rsid w:val="00350F32"/>
    <w:rsid w:val="003563B2"/>
    <w:rsid w:val="00356F9C"/>
    <w:rsid w:val="00363A96"/>
    <w:rsid w:val="00371883"/>
    <w:rsid w:val="00377A3C"/>
    <w:rsid w:val="003826F3"/>
    <w:rsid w:val="00382DD0"/>
    <w:rsid w:val="003928DA"/>
    <w:rsid w:val="003A49EF"/>
    <w:rsid w:val="003A583D"/>
    <w:rsid w:val="003A6264"/>
    <w:rsid w:val="003A7A32"/>
    <w:rsid w:val="003A7B81"/>
    <w:rsid w:val="003B11B1"/>
    <w:rsid w:val="003B76DD"/>
    <w:rsid w:val="003B7906"/>
    <w:rsid w:val="003C0D3C"/>
    <w:rsid w:val="003C1F7D"/>
    <w:rsid w:val="003C2AC4"/>
    <w:rsid w:val="003C4104"/>
    <w:rsid w:val="003C42EC"/>
    <w:rsid w:val="003D107C"/>
    <w:rsid w:val="003D27E2"/>
    <w:rsid w:val="003E5378"/>
    <w:rsid w:val="003E669C"/>
    <w:rsid w:val="003E70E3"/>
    <w:rsid w:val="003F0FCB"/>
    <w:rsid w:val="003F228A"/>
    <w:rsid w:val="003F3289"/>
    <w:rsid w:val="003F378E"/>
    <w:rsid w:val="003F3EB6"/>
    <w:rsid w:val="003F78AC"/>
    <w:rsid w:val="004013F5"/>
    <w:rsid w:val="0040284D"/>
    <w:rsid w:val="004072C5"/>
    <w:rsid w:val="00410DC3"/>
    <w:rsid w:val="004113B3"/>
    <w:rsid w:val="00420CE6"/>
    <w:rsid w:val="004228A1"/>
    <w:rsid w:val="0042446C"/>
    <w:rsid w:val="00427046"/>
    <w:rsid w:val="004441F5"/>
    <w:rsid w:val="00444272"/>
    <w:rsid w:val="00444CFC"/>
    <w:rsid w:val="00444E85"/>
    <w:rsid w:val="00447115"/>
    <w:rsid w:val="00450E83"/>
    <w:rsid w:val="00450EAB"/>
    <w:rsid w:val="00453690"/>
    <w:rsid w:val="00461E6C"/>
    <w:rsid w:val="00462B57"/>
    <w:rsid w:val="00472761"/>
    <w:rsid w:val="0047440F"/>
    <w:rsid w:val="00476F5F"/>
    <w:rsid w:val="004811FA"/>
    <w:rsid w:val="00481529"/>
    <w:rsid w:val="00482143"/>
    <w:rsid w:val="004925E7"/>
    <w:rsid w:val="00493A44"/>
    <w:rsid w:val="00494D71"/>
    <w:rsid w:val="00496F76"/>
    <w:rsid w:val="004A7A9A"/>
    <w:rsid w:val="004B04D2"/>
    <w:rsid w:val="004B335D"/>
    <w:rsid w:val="004B3664"/>
    <w:rsid w:val="004B40DD"/>
    <w:rsid w:val="004B7F81"/>
    <w:rsid w:val="004C1029"/>
    <w:rsid w:val="004C31A1"/>
    <w:rsid w:val="004C3304"/>
    <w:rsid w:val="004C3F93"/>
    <w:rsid w:val="004D50D9"/>
    <w:rsid w:val="004D5898"/>
    <w:rsid w:val="004D61B7"/>
    <w:rsid w:val="004D639F"/>
    <w:rsid w:val="004D72D3"/>
    <w:rsid w:val="004D75BC"/>
    <w:rsid w:val="004D7EB7"/>
    <w:rsid w:val="004E4AD6"/>
    <w:rsid w:val="004E537D"/>
    <w:rsid w:val="004E5A2B"/>
    <w:rsid w:val="004E699D"/>
    <w:rsid w:val="004F0644"/>
    <w:rsid w:val="004F1382"/>
    <w:rsid w:val="004F2333"/>
    <w:rsid w:val="004F3DA1"/>
    <w:rsid w:val="004F489E"/>
    <w:rsid w:val="00501EB0"/>
    <w:rsid w:val="00502F99"/>
    <w:rsid w:val="0050576D"/>
    <w:rsid w:val="005116BD"/>
    <w:rsid w:val="005134A2"/>
    <w:rsid w:val="00515AEB"/>
    <w:rsid w:val="0051788C"/>
    <w:rsid w:val="00520998"/>
    <w:rsid w:val="00521226"/>
    <w:rsid w:val="0052320B"/>
    <w:rsid w:val="0052395F"/>
    <w:rsid w:val="00525151"/>
    <w:rsid w:val="00526EAA"/>
    <w:rsid w:val="0053234D"/>
    <w:rsid w:val="00532DDD"/>
    <w:rsid w:val="005354BB"/>
    <w:rsid w:val="005358E1"/>
    <w:rsid w:val="005368F0"/>
    <w:rsid w:val="00536A10"/>
    <w:rsid w:val="005372FB"/>
    <w:rsid w:val="00542DAA"/>
    <w:rsid w:val="00544E97"/>
    <w:rsid w:val="005555D7"/>
    <w:rsid w:val="00556CEB"/>
    <w:rsid w:val="00563312"/>
    <w:rsid w:val="0057604F"/>
    <w:rsid w:val="00576A8E"/>
    <w:rsid w:val="0058589C"/>
    <w:rsid w:val="00590BF8"/>
    <w:rsid w:val="00592A28"/>
    <w:rsid w:val="00594606"/>
    <w:rsid w:val="00595F47"/>
    <w:rsid w:val="005A04E4"/>
    <w:rsid w:val="005A306E"/>
    <w:rsid w:val="005A3ADF"/>
    <w:rsid w:val="005A58DF"/>
    <w:rsid w:val="005B2A69"/>
    <w:rsid w:val="005B3FFC"/>
    <w:rsid w:val="005B45AB"/>
    <w:rsid w:val="005B4AAE"/>
    <w:rsid w:val="005C02FA"/>
    <w:rsid w:val="005C09D4"/>
    <w:rsid w:val="005C1564"/>
    <w:rsid w:val="005C2993"/>
    <w:rsid w:val="005C2A58"/>
    <w:rsid w:val="005C4DEE"/>
    <w:rsid w:val="005C631E"/>
    <w:rsid w:val="005C772E"/>
    <w:rsid w:val="005E0494"/>
    <w:rsid w:val="005E1A37"/>
    <w:rsid w:val="005E2BB2"/>
    <w:rsid w:val="005E3ADC"/>
    <w:rsid w:val="005F11F6"/>
    <w:rsid w:val="005F1B89"/>
    <w:rsid w:val="005F33AC"/>
    <w:rsid w:val="005F36FB"/>
    <w:rsid w:val="00601016"/>
    <w:rsid w:val="0060264C"/>
    <w:rsid w:val="00602EC2"/>
    <w:rsid w:val="00604883"/>
    <w:rsid w:val="00605980"/>
    <w:rsid w:val="0062036A"/>
    <w:rsid w:val="00622966"/>
    <w:rsid w:val="00622FBB"/>
    <w:rsid w:val="006230FE"/>
    <w:rsid w:val="00625AC3"/>
    <w:rsid w:val="00625E38"/>
    <w:rsid w:val="00627A55"/>
    <w:rsid w:val="00631B3C"/>
    <w:rsid w:val="0063297B"/>
    <w:rsid w:val="006329DF"/>
    <w:rsid w:val="00633266"/>
    <w:rsid w:val="00637B55"/>
    <w:rsid w:val="006407D2"/>
    <w:rsid w:val="00644018"/>
    <w:rsid w:val="00645A8A"/>
    <w:rsid w:val="00646264"/>
    <w:rsid w:val="00651031"/>
    <w:rsid w:val="0065357C"/>
    <w:rsid w:val="0065695E"/>
    <w:rsid w:val="00667307"/>
    <w:rsid w:val="00671743"/>
    <w:rsid w:val="006735C0"/>
    <w:rsid w:val="00676C15"/>
    <w:rsid w:val="0068219C"/>
    <w:rsid w:val="00684A65"/>
    <w:rsid w:val="00684E15"/>
    <w:rsid w:val="0068605B"/>
    <w:rsid w:val="00691DB3"/>
    <w:rsid w:val="00694DCD"/>
    <w:rsid w:val="00696171"/>
    <w:rsid w:val="00697334"/>
    <w:rsid w:val="006A0B35"/>
    <w:rsid w:val="006B2B9F"/>
    <w:rsid w:val="006B5358"/>
    <w:rsid w:val="006B624E"/>
    <w:rsid w:val="006B704C"/>
    <w:rsid w:val="006C0ECA"/>
    <w:rsid w:val="006C16B3"/>
    <w:rsid w:val="006C1852"/>
    <w:rsid w:val="006C3670"/>
    <w:rsid w:val="006C5A82"/>
    <w:rsid w:val="006C61A6"/>
    <w:rsid w:val="006D1F40"/>
    <w:rsid w:val="006E2C5C"/>
    <w:rsid w:val="006E2C6C"/>
    <w:rsid w:val="006F1938"/>
    <w:rsid w:val="006F2064"/>
    <w:rsid w:val="006F7BD1"/>
    <w:rsid w:val="007022E1"/>
    <w:rsid w:val="00703A56"/>
    <w:rsid w:val="007054E8"/>
    <w:rsid w:val="007055B3"/>
    <w:rsid w:val="00706172"/>
    <w:rsid w:val="00712F36"/>
    <w:rsid w:val="00717E3B"/>
    <w:rsid w:val="00723069"/>
    <w:rsid w:val="00723C0A"/>
    <w:rsid w:val="00727DDE"/>
    <w:rsid w:val="00732BD3"/>
    <w:rsid w:val="0073473A"/>
    <w:rsid w:val="00735D90"/>
    <w:rsid w:val="00736417"/>
    <w:rsid w:val="007404E0"/>
    <w:rsid w:val="00740892"/>
    <w:rsid w:val="007448D0"/>
    <w:rsid w:val="00746077"/>
    <w:rsid w:val="0075357C"/>
    <w:rsid w:val="00753801"/>
    <w:rsid w:val="007543D1"/>
    <w:rsid w:val="007564AE"/>
    <w:rsid w:val="007628ED"/>
    <w:rsid w:val="00764D54"/>
    <w:rsid w:val="00765C71"/>
    <w:rsid w:val="0076769E"/>
    <w:rsid w:val="0077555F"/>
    <w:rsid w:val="00787E35"/>
    <w:rsid w:val="0079035B"/>
    <w:rsid w:val="00790695"/>
    <w:rsid w:val="00792947"/>
    <w:rsid w:val="00792DDD"/>
    <w:rsid w:val="007A4536"/>
    <w:rsid w:val="007A4966"/>
    <w:rsid w:val="007A704B"/>
    <w:rsid w:val="007B177A"/>
    <w:rsid w:val="007B23D9"/>
    <w:rsid w:val="007B50B7"/>
    <w:rsid w:val="007B546E"/>
    <w:rsid w:val="007B74A7"/>
    <w:rsid w:val="007C012C"/>
    <w:rsid w:val="007C35E7"/>
    <w:rsid w:val="007C777A"/>
    <w:rsid w:val="007C7D7A"/>
    <w:rsid w:val="007C7EED"/>
    <w:rsid w:val="007D318E"/>
    <w:rsid w:val="007E42DD"/>
    <w:rsid w:val="007E493D"/>
    <w:rsid w:val="007E4CF8"/>
    <w:rsid w:val="007E67CE"/>
    <w:rsid w:val="007F6362"/>
    <w:rsid w:val="0080076C"/>
    <w:rsid w:val="00802E48"/>
    <w:rsid w:val="00807DF2"/>
    <w:rsid w:val="00813A2C"/>
    <w:rsid w:val="00813D7B"/>
    <w:rsid w:val="0081518B"/>
    <w:rsid w:val="00817BDA"/>
    <w:rsid w:val="00817F90"/>
    <w:rsid w:val="0082722B"/>
    <w:rsid w:val="0083177F"/>
    <w:rsid w:val="008319EE"/>
    <w:rsid w:val="00832D75"/>
    <w:rsid w:val="00832DC4"/>
    <w:rsid w:val="00846A4B"/>
    <w:rsid w:val="008505F2"/>
    <w:rsid w:val="00856732"/>
    <w:rsid w:val="00857CD0"/>
    <w:rsid w:val="00861FE9"/>
    <w:rsid w:val="00865F51"/>
    <w:rsid w:val="00867919"/>
    <w:rsid w:val="008721EF"/>
    <w:rsid w:val="00873365"/>
    <w:rsid w:val="00886757"/>
    <w:rsid w:val="00886E4E"/>
    <w:rsid w:val="00893C61"/>
    <w:rsid w:val="0089485B"/>
    <w:rsid w:val="00895760"/>
    <w:rsid w:val="008A3DDB"/>
    <w:rsid w:val="008A6F15"/>
    <w:rsid w:val="008B1FF8"/>
    <w:rsid w:val="008B361F"/>
    <w:rsid w:val="008B5642"/>
    <w:rsid w:val="008C0414"/>
    <w:rsid w:val="008C0767"/>
    <w:rsid w:val="008C17F3"/>
    <w:rsid w:val="008C2A6D"/>
    <w:rsid w:val="008C5024"/>
    <w:rsid w:val="008C6B82"/>
    <w:rsid w:val="008E0371"/>
    <w:rsid w:val="008E06E5"/>
    <w:rsid w:val="008E073C"/>
    <w:rsid w:val="008E23EE"/>
    <w:rsid w:val="008E4B4F"/>
    <w:rsid w:val="008E5AE5"/>
    <w:rsid w:val="008F534F"/>
    <w:rsid w:val="008F61B4"/>
    <w:rsid w:val="00903320"/>
    <w:rsid w:val="009066B7"/>
    <w:rsid w:val="00907C61"/>
    <w:rsid w:val="00907FB8"/>
    <w:rsid w:val="0091555D"/>
    <w:rsid w:val="0091561C"/>
    <w:rsid w:val="00917661"/>
    <w:rsid w:val="00922B0A"/>
    <w:rsid w:val="009230D4"/>
    <w:rsid w:val="009231B9"/>
    <w:rsid w:val="00925255"/>
    <w:rsid w:val="00925C22"/>
    <w:rsid w:val="009269EC"/>
    <w:rsid w:val="0092761F"/>
    <w:rsid w:val="00931267"/>
    <w:rsid w:val="0093768B"/>
    <w:rsid w:val="00937AD2"/>
    <w:rsid w:val="0094281E"/>
    <w:rsid w:val="00944538"/>
    <w:rsid w:val="009547CB"/>
    <w:rsid w:val="00955A60"/>
    <w:rsid w:val="009573E9"/>
    <w:rsid w:val="00957C77"/>
    <w:rsid w:val="00960D93"/>
    <w:rsid w:val="00963D15"/>
    <w:rsid w:val="009676E3"/>
    <w:rsid w:val="00970CC0"/>
    <w:rsid w:val="00971723"/>
    <w:rsid w:val="00972367"/>
    <w:rsid w:val="009734E8"/>
    <w:rsid w:val="00973C6D"/>
    <w:rsid w:val="00975CA4"/>
    <w:rsid w:val="00976F2C"/>
    <w:rsid w:val="00991281"/>
    <w:rsid w:val="00995A65"/>
    <w:rsid w:val="00996B59"/>
    <w:rsid w:val="0099747C"/>
    <w:rsid w:val="00997FB8"/>
    <w:rsid w:val="009A0339"/>
    <w:rsid w:val="009A1767"/>
    <w:rsid w:val="009A1AC1"/>
    <w:rsid w:val="009A3D7E"/>
    <w:rsid w:val="009A75B7"/>
    <w:rsid w:val="009A771B"/>
    <w:rsid w:val="009B215A"/>
    <w:rsid w:val="009B3565"/>
    <w:rsid w:val="009B5475"/>
    <w:rsid w:val="009B7544"/>
    <w:rsid w:val="009C1EE9"/>
    <w:rsid w:val="009C2F77"/>
    <w:rsid w:val="009C4AF6"/>
    <w:rsid w:val="009C5A5C"/>
    <w:rsid w:val="009D3CFC"/>
    <w:rsid w:val="009D5026"/>
    <w:rsid w:val="009D60FC"/>
    <w:rsid w:val="009D79BC"/>
    <w:rsid w:val="009E1CB7"/>
    <w:rsid w:val="009E2F96"/>
    <w:rsid w:val="009E44F2"/>
    <w:rsid w:val="009E4C49"/>
    <w:rsid w:val="009E551C"/>
    <w:rsid w:val="009F1FD1"/>
    <w:rsid w:val="009F3571"/>
    <w:rsid w:val="009F562C"/>
    <w:rsid w:val="009F6B4C"/>
    <w:rsid w:val="00A00C4C"/>
    <w:rsid w:val="00A026EB"/>
    <w:rsid w:val="00A06D06"/>
    <w:rsid w:val="00A16396"/>
    <w:rsid w:val="00A214B8"/>
    <w:rsid w:val="00A24A1C"/>
    <w:rsid w:val="00A26A11"/>
    <w:rsid w:val="00A301D3"/>
    <w:rsid w:val="00A31AC3"/>
    <w:rsid w:val="00A326F3"/>
    <w:rsid w:val="00A32729"/>
    <w:rsid w:val="00A334A2"/>
    <w:rsid w:val="00A33F84"/>
    <w:rsid w:val="00A33FED"/>
    <w:rsid w:val="00A36B7D"/>
    <w:rsid w:val="00A40CA7"/>
    <w:rsid w:val="00A4103F"/>
    <w:rsid w:val="00A432EC"/>
    <w:rsid w:val="00A5789F"/>
    <w:rsid w:val="00A625DB"/>
    <w:rsid w:val="00A67776"/>
    <w:rsid w:val="00A70E5E"/>
    <w:rsid w:val="00A72E5C"/>
    <w:rsid w:val="00A75689"/>
    <w:rsid w:val="00A77FDA"/>
    <w:rsid w:val="00A8067A"/>
    <w:rsid w:val="00A83228"/>
    <w:rsid w:val="00A847E1"/>
    <w:rsid w:val="00A8661E"/>
    <w:rsid w:val="00A876C0"/>
    <w:rsid w:val="00A9050E"/>
    <w:rsid w:val="00A9333C"/>
    <w:rsid w:val="00A935FC"/>
    <w:rsid w:val="00A938B6"/>
    <w:rsid w:val="00A97A6F"/>
    <w:rsid w:val="00AB2E02"/>
    <w:rsid w:val="00AB5E99"/>
    <w:rsid w:val="00AB6471"/>
    <w:rsid w:val="00AB71A5"/>
    <w:rsid w:val="00AC4D80"/>
    <w:rsid w:val="00AD05C4"/>
    <w:rsid w:val="00AD0C28"/>
    <w:rsid w:val="00AD47FC"/>
    <w:rsid w:val="00AD69AC"/>
    <w:rsid w:val="00AE11ED"/>
    <w:rsid w:val="00AE2616"/>
    <w:rsid w:val="00AE59D9"/>
    <w:rsid w:val="00AF2FFC"/>
    <w:rsid w:val="00B00269"/>
    <w:rsid w:val="00B00365"/>
    <w:rsid w:val="00B020C1"/>
    <w:rsid w:val="00B03FBE"/>
    <w:rsid w:val="00B0507B"/>
    <w:rsid w:val="00B05520"/>
    <w:rsid w:val="00B078DE"/>
    <w:rsid w:val="00B07FD4"/>
    <w:rsid w:val="00B15981"/>
    <w:rsid w:val="00B1694C"/>
    <w:rsid w:val="00B16C02"/>
    <w:rsid w:val="00B21130"/>
    <w:rsid w:val="00B269F7"/>
    <w:rsid w:val="00B30B1B"/>
    <w:rsid w:val="00B3397D"/>
    <w:rsid w:val="00B41DC5"/>
    <w:rsid w:val="00B429DC"/>
    <w:rsid w:val="00B43F67"/>
    <w:rsid w:val="00B47DC0"/>
    <w:rsid w:val="00B53D3F"/>
    <w:rsid w:val="00B55577"/>
    <w:rsid w:val="00B5710B"/>
    <w:rsid w:val="00B60658"/>
    <w:rsid w:val="00B60AB6"/>
    <w:rsid w:val="00B631AD"/>
    <w:rsid w:val="00B63B25"/>
    <w:rsid w:val="00B64E49"/>
    <w:rsid w:val="00B657D2"/>
    <w:rsid w:val="00B77E68"/>
    <w:rsid w:val="00B839C7"/>
    <w:rsid w:val="00B85BCC"/>
    <w:rsid w:val="00B9204D"/>
    <w:rsid w:val="00B93BC8"/>
    <w:rsid w:val="00B94686"/>
    <w:rsid w:val="00B95F61"/>
    <w:rsid w:val="00B968B8"/>
    <w:rsid w:val="00B97944"/>
    <w:rsid w:val="00BA2F72"/>
    <w:rsid w:val="00BA5071"/>
    <w:rsid w:val="00BA65B1"/>
    <w:rsid w:val="00BB0E96"/>
    <w:rsid w:val="00BB181E"/>
    <w:rsid w:val="00BB2410"/>
    <w:rsid w:val="00BB266B"/>
    <w:rsid w:val="00BB459D"/>
    <w:rsid w:val="00BB4CF1"/>
    <w:rsid w:val="00BC40DF"/>
    <w:rsid w:val="00BD302C"/>
    <w:rsid w:val="00BD3AAD"/>
    <w:rsid w:val="00BD4DD0"/>
    <w:rsid w:val="00BD58F8"/>
    <w:rsid w:val="00BE24F2"/>
    <w:rsid w:val="00BF0A2A"/>
    <w:rsid w:val="00BF30D7"/>
    <w:rsid w:val="00BF3A86"/>
    <w:rsid w:val="00BF6E83"/>
    <w:rsid w:val="00C071A3"/>
    <w:rsid w:val="00C104E3"/>
    <w:rsid w:val="00C1343D"/>
    <w:rsid w:val="00C21184"/>
    <w:rsid w:val="00C21866"/>
    <w:rsid w:val="00C22447"/>
    <w:rsid w:val="00C22BF4"/>
    <w:rsid w:val="00C24A84"/>
    <w:rsid w:val="00C2632A"/>
    <w:rsid w:val="00C30373"/>
    <w:rsid w:val="00C31160"/>
    <w:rsid w:val="00C32698"/>
    <w:rsid w:val="00C36D21"/>
    <w:rsid w:val="00C410B4"/>
    <w:rsid w:val="00C466E2"/>
    <w:rsid w:val="00C46C63"/>
    <w:rsid w:val="00C47581"/>
    <w:rsid w:val="00C47CCE"/>
    <w:rsid w:val="00C51E68"/>
    <w:rsid w:val="00C5695C"/>
    <w:rsid w:val="00C6007C"/>
    <w:rsid w:val="00C6180E"/>
    <w:rsid w:val="00C63F7C"/>
    <w:rsid w:val="00C65D37"/>
    <w:rsid w:val="00C66270"/>
    <w:rsid w:val="00C67996"/>
    <w:rsid w:val="00C71664"/>
    <w:rsid w:val="00C72880"/>
    <w:rsid w:val="00C72BBD"/>
    <w:rsid w:val="00C737A0"/>
    <w:rsid w:val="00C74236"/>
    <w:rsid w:val="00C74728"/>
    <w:rsid w:val="00C8037C"/>
    <w:rsid w:val="00C82079"/>
    <w:rsid w:val="00C835C2"/>
    <w:rsid w:val="00C848A9"/>
    <w:rsid w:val="00C8693A"/>
    <w:rsid w:val="00C878A2"/>
    <w:rsid w:val="00C905F4"/>
    <w:rsid w:val="00C9063F"/>
    <w:rsid w:val="00C92A67"/>
    <w:rsid w:val="00C962AD"/>
    <w:rsid w:val="00C975FA"/>
    <w:rsid w:val="00CA0B5A"/>
    <w:rsid w:val="00CA2573"/>
    <w:rsid w:val="00CA3DCB"/>
    <w:rsid w:val="00CA6580"/>
    <w:rsid w:val="00CB182E"/>
    <w:rsid w:val="00CB5CD6"/>
    <w:rsid w:val="00CC31CF"/>
    <w:rsid w:val="00CC5488"/>
    <w:rsid w:val="00CD129F"/>
    <w:rsid w:val="00CD3448"/>
    <w:rsid w:val="00CD6FAB"/>
    <w:rsid w:val="00CE0B38"/>
    <w:rsid w:val="00CE1F9C"/>
    <w:rsid w:val="00CE398E"/>
    <w:rsid w:val="00CE39D3"/>
    <w:rsid w:val="00CE4338"/>
    <w:rsid w:val="00CF2ED5"/>
    <w:rsid w:val="00CF3DEB"/>
    <w:rsid w:val="00CF6313"/>
    <w:rsid w:val="00D0012E"/>
    <w:rsid w:val="00D014AD"/>
    <w:rsid w:val="00D0178A"/>
    <w:rsid w:val="00D07F9A"/>
    <w:rsid w:val="00D14425"/>
    <w:rsid w:val="00D15F18"/>
    <w:rsid w:val="00D300A9"/>
    <w:rsid w:val="00D3079E"/>
    <w:rsid w:val="00D33C56"/>
    <w:rsid w:val="00D36ADB"/>
    <w:rsid w:val="00D401CD"/>
    <w:rsid w:val="00D47202"/>
    <w:rsid w:val="00D51282"/>
    <w:rsid w:val="00D52C7A"/>
    <w:rsid w:val="00D54E81"/>
    <w:rsid w:val="00D55156"/>
    <w:rsid w:val="00D63F52"/>
    <w:rsid w:val="00D71047"/>
    <w:rsid w:val="00D76573"/>
    <w:rsid w:val="00D83B19"/>
    <w:rsid w:val="00D85589"/>
    <w:rsid w:val="00D86541"/>
    <w:rsid w:val="00D86BC3"/>
    <w:rsid w:val="00D90803"/>
    <w:rsid w:val="00D90D95"/>
    <w:rsid w:val="00D910E7"/>
    <w:rsid w:val="00D937B7"/>
    <w:rsid w:val="00D93D27"/>
    <w:rsid w:val="00D9425B"/>
    <w:rsid w:val="00D95078"/>
    <w:rsid w:val="00D961F8"/>
    <w:rsid w:val="00D969AB"/>
    <w:rsid w:val="00D9772C"/>
    <w:rsid w:val="00DA2B55"/>
    <w:rsid w:val="00DA488D"/>
    <w:rsid w:val="00DA78D4"/>
    <w:rsid w:val="00DB107E"/>
    <w:rsid w:val="00DB10CE"/>
    <w:rsid w:val="00DB718A"/>
    <w:rsid w:val="00DC1106"/>
    <w:rsid w:val="00DC285B"/>
    <w:rsid w:val="00DC2DC7"/>
    <w:rsid w:val="00DC671C"/>
    <w:rsid w:val="00DD364E"/>
    <w:rsid w:val="00DD38FB"/>
    <w:rsid w:val="00DE26F2"/>
    <w:rsid w:val="00DE2B06"/>
    <w:rsid w:val="00DE3139"/>
    <w:rsid w:val="00DE31E5"/>
    <w:rsid w:val="00DF0837"/>
    <w:rsid w:val="00DF4764"/>
    <w:rsid w:val="00DF4F4B"/>
    <w:rsid w:val="00DF501D"/>
    <w:rsid w:val="00DF5804"/>
    <w:rsid w:val="00DF7683"/>
    <w:rsid w:val="00E0172D"/>
    <w:rsid w:val="00E01BC7"/>
    <w:rsid w:val="00E026D5"/>
    <w:rsid w:val="00E032E2"/>
    <w:rsid w:val="00E076AF"/>
    <w:rsid w:val="00E07FA6"/>
    <w:rsid w:val="00E13C9A"/>
    <w:rsid w:val="00E15995"/>
    <w:rsid w:val="00E257D0"/>
    <w:rsid w:val="00E27166"/>
    <w:rsid w:val="00E32F1E"/>
    <w:rsid w:val="00E33AFD"/>
    <w:rsid w:val="00E361AD"/>
    <w:rsid w:val="00E363F8"/>
    <w:rsid w:val="00E36D9C"/>
    <w:rsid w:val="00E43AE9"/>
    <w:rsid w:val="00E44723"/>
    <w:rsid w:val="00E45491"/>
    <w:rsid w:val="00E458AB"/>
    <w:rsid w:val="00E45FFF"/>
    <w:rsid w:val="00E4738F"/>
    <w:rsid w:val="00E516D9"/>
    <w:rsid w:val="00E54B25"/>
    <w:rsid w:val="00E57385"/>
    <w:rsid w:val="00E65589"/>
    <w:rsid w:val="00E66839"/>
    <w:rsid w:val="00E70A0E"/>
    <w:rsid w:val="00E72D01"/>
    <w:rsid w:val="00E76110"/>
    <w:rsid w:val="00E81641"/>
    <w:rsid w:val="00E84408"/>
    <w:rsid w:val="00E90A0D"/>
    <w:rsid w:val="00E929CA"/>
    <w:rsid w:val="00E92EC7"/>
    <w:rsid w:val="00E9300C"/>
    <w:rsid w:val="00E95CAC"/>
    <w:rsid w:val="00EA3616"/>
    <w:rsid w:val="00EA5896"/>
    <w:rsid w:val="00EA62EB"/>
    <w:rsid w:val="00EB0A76"/>
    <w:rsid w:val="00EB0B9F"/>
    <w:rsid w:val="00EB3460"/>
    <w:rsid w:val="00EB3892"/>
    <w:rsid w:val="00ED1C9F"/>
    <w:rsid w:val="00ED2B0E"/>
    <w:rsid w:val="00EE12D8"/>
    <w:rsid w:val="00EE23B0"/>
    <w:rsid w:val="00EE2A24"/>
    <w:rsid w:val="00EE5982"/>
    <w:rsid w:val="00F00343"/>
    <w:rsid w:val="00F0085B"/>
    <w:rsid w:val="00F02209"/>
    <w:rsid w:val="00F0223A"/>
    <w:rsid w:val="00F02507"/>
    <w:rsid w:val="00F02C01"/>
    <w:rsid w:val="00F0329C"/>
    <w:rsid w:val="00F05A01"/>
    <w:rsid w:val="00F13557"/>
    <w:rsid w:val="00F1500C"/>
    <w:rsid w:val="00F15235"/>
    <w:rsid w:val="00F231F0"/>
    <w:rsid w:val="00F234F4"/>
    <w:rsid w:val="00F240BD"/>
    <w:rsid w:val="00F27D47"/>
    <w:rsid w:val="00F341BB"/>
    <w:rsid w:val="00F3666F"/>
    <w:rsid w:val="00F36E32"/>
    <w:rsid w:val="00F42D37"/>
    <w:rsid w:val="00F44139"/>
    <w:rsid w:val="00F467CF"/>
    <w:rsid w:val="00F60332"/>
    <w:rsid w:val="00F608B1"/>
    <w:rsid w:val="00F60C72"/>
    <w:rsid w:val="00F6149F"/>
    <w:rsid w:val="00F74AA1"/>
    <w:rsid w:val="00F75FC2"/>
    <w:rsid w:val="00F761C1"/>
    <w:rsid w:val="00F762CB"/>
    <w:rsid w:val="00F86047"/>
    <w:rsid w:val="00F86AFF"/>
    <w:rsid w:val="00F86C3F"/>
    <w:rsid w:val="00F907A5"/>
    <w:rsid w:val="00F93E4B"/>
    <w:rsid w:val="00F94AF0"/>
    <w:rsid w:val="00F970E8"/>
    <w:rsid w:val="00FA369D"/>
    <w:rsid w:val="00FA3BB8"/>
    <w:rsid w:val="00FB0B87"/>
    <w:rsid w:val="00FB54E7"/>
    <w:rsid w:val="00FB5B97"/>
    <w:rsid w:val="00FB6B00"/>
    <w:rsid w:val="00FB7AC1"/>
    <w:rsid w:val="00FC0582"/>
    <w:rsid w:val="00FC2E17"/>
    <w:rsid w:val="00FC2E24"/>
    <w:rsid w:val="00FC625D"/>
    <w:rsid w:val="00FD65EF"/>
    <w:rsid w:val="00FD7588"/>
    <w:rsid w:val="00FD7746"/>
    <w:rsid w:val="00FD7F40"/>
    <w:rsid w:val="00FE2A7C"/>
    <w:rsid w:val="00F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900A02-8194-4B2C-AAD3-04E1BDF6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1938"/>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rsid w:val="006F1938"/>
    <w:pPr>
      <w:jc w:val="center"/>
      <w:outlineLvl w:val="0"/>
    </w:pPr>
    <w:rPr>
      <w:b/>
      <w:i/>
      <w:sz w:val="36"/>
    </w:rPr>
  </w:style>
  <w:style w:type="paragraph" w:styleId="Heading2">
    <w:name w:val="heading 2"/>
    <w:basedOn w:val="Normal"/>
    <w:next w:val="Normal"/>
    <w:link w:val="Heading2Char"/>
    <w:rsid w:val="006F1938"/>
    <w:pPr>
      <w:jc w:val="both"/>
      <w:outlineLvl w:val="1"/>
    </w:pPr>
    <w:rPr>
      <w:rFonts w:ascii="Arial" w:eastAsia="Arial" w:hAnsi="Arial" w:cs="Arial"/>
      <w:b/>
      <w:sz w:val="28"/>
    </w:rPr>
  </w:style>
  <w:style w:type="paragraph" w:styleId="Heading3">
    <w:name w:val="heading 3"/>
    <w:basedOn w:val="Normal"/>
    <w:next w:val="Normal"/>
    <w:rsid w:val="006F1938"/>
    <w:pPr>
      <w:ind w:left="274" w:hanging="273"/>
      <w:jc w:val="both"/>
      <w:outlineLvl w:val="2"/>
    </w:pPr>
    <w:rPr>
      <w:rFonts w:ascii="Calibri" w:eastAsia="Calibri" w:hAnsi="Calibri" w:cs="Calibri"/>
      <w:b/>
    </w:rPr>
  </w:style>
  <w:style w:type="paragraph" w:styleId="Heading4">
    <w:name w:val="heading 4"/>
    <w:basedOn w:val="Normal"/>
    <w:next w:val="Normal"/>
    <w:rsid w:val="006F1938"/>
    <w:pPr>
      <w:jc w:val="both"/>
      <w:outlineLvl w:val="3"/>
    </w:pPr>
    <w:rPr>
      <w:rFonts w:ascii="Arial" w:eastAsia="Arial" w:hAnsi="Arial" w:cs="Arial"/>
      <w:b/>
      <w:i/>
    </w:rPr>
  </w:style>
  <w:style w:type="paragraph" w:styleId="Heading5">
    <w:name w:val="heading 5"/>
    <w:basedOn w:val="Normal"/>
    <w:next w:val="Normal"/>
    <w:rsid w:val="006F1938"/>
    <w:pPr>
      <w:jc w:val="both"/>
      <w:outlineLvl w:val="4"/>
    </w:pPr>
    <w:rPr>
      <w:i/>
      <w:sz w:val="28"/>
    </w:rPr>
  </w:style>
  <w:style w:type="paragraph" w:styleId="Heading6">
    <w:name w:val="heading 6"/>
    <w:basedOn w:val="Normal"/>
    <w:next w:val="Normal"/>
    <w:rsid w:val="006F1938"/>
    <w:pPr>
      <w:jc w:val="both"/>
      <w:outlineLvl w:val="5"/>
    </w:pPr>
    <w:rPr>
      <w:i/>
    </w:rPr>
  </w:style>
  <w:style w:type="paragraph" w:styleId="Heading7">
    <w:name w:val="heading 7"/>
    <w:basedOn w:val="Normal"/>
    <w:next w:val="Normal"/>
    <w:link w:val="Heading7Char"/>
    <w:uiPriority w:val="9"/>
    <w:unhideWhenUsed/>
    <w:qFormat/>
    <w:rsid w:val="000F39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1938"/>
    <w:pPr>
      <w:spacing w:before="480" w:after="120"/>
    </w:pPr>
    <w:rPr>
      <w:b/>
      <w:sz w:val="72"/>
    </w:rPr>
  </w:style>
  <w:style w:type="paragraph" w:styleId="Subtitle">
    <w:name w:val="Subtitle"/>
    <w:basedOn w:val="Normal"/>
    <w:next w:val="Normal"/>
    <w:rsid w:val="006F1938"/>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6F1938"/>
    <w:rPr>
      <w:sz w:val="20"/>
      <w:szCs w:val="20"/>
    </w:rPr>
  </w:style>
  <w:style w:type="character" w:customStyle="1" w:styleId="CommentTextChar">
    <w:name w:val="Comment Text Char"/>
    <w:basedOn w:val="DefaultParagraphFont"/>
    <w:link w:val="CommentText"/>
    <w:uiPriority w:val="99"/>
    <w:semiHidden/>
    <w:rsid w:val="006F193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6F1938"/>
    <w:rPr>
      <w:sz w:val="16"/>
      <w:szCs w:val="16"/>
    </w:rPr>
  </w:style>
  <w:style w:type="paragraph" w:styleId="BalloonText">
    <w:name w:val="Balloon Text"/>
    <w:basedOn w:val="Normal"/>
    <w:link w:val="BalloonTextChar"/>
    <w:uiPriority w:val="99"/>
    <w:semiHidden/>
    <w:unhideWhenUsed/>
    <w:rsid w:val="00F6149F"/>
    <w:rPr>
      <w:rFonts w:ascii="Tahoma" w:hAnsi="Tahoma" w:cs="Tahoma"/>
      <w:sz w:val="16"/>
      <w:szCs w:val="16"/>
    </w:rPr>
  </w:style>
  <w:style w:type="character" w:customStyle="1" w:styleId="BalloonTextChar">
    <w:name w:val="Balloon Text Char"/>
    <w:basedOn w:val="DefaultParagraphFont"/>
    <w:link w:val="BalloonText"/>
    <w:uiPriority w:val="99"/>
    <w:semiHidden/>
    <w:rsid w:val="00F6149F"/>
    <w:rPr>
      <w:rFonts w:ascii="Tahoma" w:eastAsia="Times New Roman" w:hAnsi="Tahoma" w:cs="Tahoma"/>
      <w:color w:val="000000"/>
      <w:sz w:val="16"/>
      <w:szCs w:val="16"/>
    </w:rPr>
  </w:style>
  <w:style w:type="paragraph" w:styleId="ListParagraph">
    <w:name w:val="List Paragraph"/>
    <w:basedOn w:val="Normal"/>
    <w:uiPriority w:val="34"/>
    <w:qFormat/>
    <w:rsid w:val="00C975FA"/>
    <w:pPr>
      <w:ind w:left="720"/>
      <w:contextualSpacing/>
    </w:pPr>
  </w:style>
  <w:style w:type="paragraph" w:styleId="Header">
    <w:name w:val="header"/>
    <w:basedOn w:val="Normal"/>
    <w:link w:val="HeaderChar"/>
    <w:uiPriority w:val="99"/>
    <w:unhideWhenUsed/>
    <w:rsid w:val="00717E3B"/>
    <w:pPr>
      <w:tabs>
        <w:tab w:val="center" w:pos="4680"/>
        <w:tab w:val="right" w:pos="9360"/>
      </w:tabs>
    </w:pPr>
  </w:style>
  <w:style w:type="character" w:customStyle="1" w:styleId="HeaderChar">
    <w:name w:val="Header Char"/>
    <w:basedOn w:val="DefaultParagraphFont"/>
    <w:link w:val="Header"/>
    <w:uiPriority w:val="99"/>
    <w:rsid w:val="00717E3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17E3B"/>
    <w:pPr>
      <w:tabs>
        <w:tab w:val="center" w:pos="4680"/>
        <w:tab w:val="right" w:pos="9360"/>
      </w:tabs>
    </w:pPr>
  </w:style>
  <w:style w:type="character" w:customStyle="1" w:styleId="FooterChar">
    <w:name w:val="Footer Char"/>
    <w:basedOn w:val="DefaultParagraphFont"/>
    <w:link w:val="Footer"/>
    <w:uiPriority w:val="99"/>
    <w:rsid w:val="00717E3B"/>
    <w:rPr>
      <w:rFonts w:ascii="Times New Roman" w:eastAsia="Times New Roman" w:hAnsi="Times New Roman" w:cs="Times New Roman"/>
      <w:color w:val="000000"/>
      <w:sz w:val="24"/>
    </w:rPr>
  </w:style>
  <w:style w:type="paragraph" w:styleId="CommentSubject">
    <w:name w:val="annotation subject"/>
    <w:basedOn w:val="CommentText"/>
    <w:next w:val="CommentText"/>
    <w:link w:val="CommentSubjectChar"/>
    <w:uiPriority w:val="99"/>
    <w:semiHidden/>
    <w:unhideWhenUsed/>
    <w:rsid w:val="00CB182E"/>
    <w:rPr>
      <w:b/>
      <w:bCs/>
    </w:rPr>
  </w:style>
  <w:style w:type="character" w:customStyle="1" w:styleId="CommentSubjectChar">
    <w:name w:val="Comment Subject Char"/>
    <w:basedOn w:val="CommentTextChar"/>
    <w:link w:val="CommentSubject"/>
    <w:uiPriority w:val="99"/>
    <w:semiHidden/>
    <w:rsid w:val="00CB182E"/>
    <w:rPr>
      <w:rFonts w:ascii="Times New Roman" w:eastAsia="Times New Roman" w:hAnsi="Times New Roman" w:cs="Times New Roman"/>
      <w:b/>
      <w:bCs/>
      <w:color w:val="000000"/>
      <w:sz w:val="20"/>
      <w:szCs w:val="20"/>
    </w:rPr>
  </w:style>
  <w:style w:type="paragraph" w:customStyle="1" w:styleId="TandemHeading1">
    <w:name w:val="Tandem Heading 1"/>
    <w:basedOn w:val="Heading1"/>
    <w:link w:val="TandemHeading1Char"/>
    <w:qFormat/>
    <w:rsid w:val="00051F4E"/>
    <w:pPr>
      <w:shd w:val="clear" w:color="auto" w:fill="A6A6A6" w:themeFill="background1" w:themeFillShade="A6"/>
    </w:pPr>
    <w:rPr>
      <w:rFonts w:ascii="Calibri" w:eastAsia="Calibri" w:hAnsi="Calibri" w:cs="Calibri"/>
      <w:color w:val="auto"/>
    </w:rPr>
  </w:style>
  <w:style w:type="paragraph" w:customStyle="1" w:styleId="TandemHeading2">
    <w:name w:val="Tandem Heading 2"/>
    <w:basedOn w:val="Heading2"/>
    <w:link w:val="TandemHeading2Char"/>
    <w:autoRedefine/>
    <w:qFormat/>
    <w:rsid w:val="00230DBD"/>
    <w:pPr>
      <w:shd w:val="clear" w:color="auto" w:fill="BFBFBF" w:themeFill="background1" w:themeFillShade="BF"/>
    </w:pPr>
    <w:rPr>
      <w:rFonts w:ascii="Calibri" w:eastAsia="Calibri" w:hAnsi="Calibri" w:cs="Calibri"/>
    </w:rPr>
  </w:style>
  <w:style w:type="character" w:customStyle="1" w:styleId="Heading1Char">
    <w:name w:val="Heading 1 Char"/>
    <w:basedOn w:val="DefaultParagraphFont"/>
    <w:link w:val="Heading1"/>
    <w:rsid w:val="002B66DD"/>
    <w:rPr>
      <w:rFonts w:ascii="Times New Roman" w:eastAsia="Times New Roman" w:hAnsi="Times New Roman" w:cs="Times New Roman"/>
      <w:b/>
      <w:i/>
      <w:color w:val="000000"/>
      <w:sz w:val="36"/>
    </w:rPr>
  </w:style>
  <w:style w:type="character" w:customStyle="1" w:styleId="TandemHeading1Char">
    <w:name w:val="Tandem Heading 1 Char"/>
    <w:basedOn w:val="Heading1Char"/>
    <w:link w:val="TandemHeading1"/>
    <w:rsid w:val="00051F4E"/>
    <w:rPr>
      <w:rFonts w:ascii="Calibri" w:eastAsia="Calibri" w:hAnsi="Calibri" w:cs="Calibri"/>
      <w:b/>
      <w:i/>
      <w:color w:val="000000"/>
      <w:sz w:val="36"/>
      <w:shd w:val="clear" w:color="auto" w:fill="A6A6A6" w:themeFill="background1" w:themeFillShade="A6"/>
    </w:rPr>
  </w:style>
  <w:style w:type="paragraph" w:styleId="NoSpacing">
    <w:name w:val="No Spacing"/>
    <w:aliases w:val="Tandem Heading 3"/>
    <w:basedOn w:val="Heading3"/>
    <w:next w:val="Normal"/>
    <w:link w:val="NoSpacingChar"/>
    <w:uiPriority w:val="1"/>
    <w:qFormat/>
    <w:rsid w:val="00BD58F8"/>
    <w:pPr>
      <w:spacing w:after="240"/>
      <w:ind w:left="0" w:firstLine="0"/>
    </w:pPr>
    <w:rPr>
      <w:i/>
      <w:lang w:eastAsia="ja-JP"/>
    </w:rPr>
  </w:style>
  <w:style w:type="character" w:customStyle="1" w:styleId="Heading2Char">
    <w:name w:val="Heading 2 Char"/>
    <w:basedOn w:val="DefaultParagraphFont"/>
    <w:link w:val="Heading2"/>
    <w:rsid w:val="002B66DD"/>
    <w:rPr>
      <w:rFonts w:ascii="Arial" w:eastAsia="Arial" w:hAnsi="Arial" w:cs="Arial"/>
      <w:b/>
      <w:color w:val="000000"/>
      <w:sz w:val="28"/>
    </w:rPr>
  </w:style>
  <w:style w:type="character" w:customStyle="1" w:styleId="TandemHeading2Char">
    <w:name w:val="Tandem Heading 2 Char"/>
    <w:basedOn w:val="Heading2Char"/>
    <w:link w:val="TandemHeading2"/>
    <w:rsid w:val="00230DBD"/>
    <w:rPr>
      <w:rFonts w:ascii="Calibri" w:eastAsia="Calibri" w:hAnsi="Calibri" w:cs="Calibri"/>
      <w:b/>
      <w:color w:val="000000"/>
      <w:sz w:val="28"/>
      <w:shd w:val="clear" w:color="auto" w:fill="BFBFBF" w:themeFill="background1" w:themeFillShade="BF"/>
    </w:rPr>
  </w:style>
  <w:style w:type="character" w:customStyle="1" w:styleId="NoSpacingChar">
    <w:name w:val="No Spacing Char"/>
    <w:aliases w:val="Tandem Heading 3 Char"/>
    <w:basedOn w:val="DefaultParagraphFont"/>
    <w:link w:val="NoSpacing"/>
    <w:uiPriority w:val="1"/>
    <w:rsid w:val="00BD58F8"/>
    <w:rPr>
      <w:rFonts w:ascii="Calibri" w:eastAsia="Calibri" w:hAnsi="Calibri" w:cs="Calibri"/>
      <w:b/>
      <w:i/>
      <w:color w:val="000000"/>
      <w:sz w:val="24"/>
      <w:lang w:eastAsia="ja-JP"/>
    </w:rPr>
  </w:style>
  <w:style w:type="paragraph" w:styleId="TOCHeading">
    <w:name w:val="TOC Heading"/>
    <w:basedOn w:val="Heading1"/>
    <w:next w:val="Normal"/>
    <w:uiPriority w:val="39"/>
    <w:unhideWhenUsed/>
    <w:qFormat/>
    <w:rsid w:val="0058589C"/>
    <w:pPr>
      <w:keepNext/>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ja-JP"/>
    </w:rPr>
  </w:style>
  <w:style w:type="paragraph" w:styleId="TOC2">
    <w:name w:val="toc 2"/>
    <w:basedOn w:val="Normal"/>
    <w:next w:val="Normal"/>
    <w:autoRedefine/>
    <w:uiPriority w:val="39"/>
    <w:unhideWhenUsed/>
    <w:qFormat/>
    <w:rsid w:val="001B35C5"/>
    <w:pPr>
      <w:spacing w:line="276" w:lineRule="auto"/>
      <w:ind w:left="220"/>
    </w:pPr>
    <w:rPr>
      <w:rFonts w:asciiTheme="minorHAnsi" w:eastAsiaTheme="minorEastAsia" w:hAnsiTheme="minorHAnsi" w:cstheme="minorBidi"/>
      <w:color w:val="auto"/>
      <w:sz w:val="22"/>
      <w:lang w:eastAsia="ja-JP"/>
    </w:rPr>
  </w:style>
  <w:style w:type="paragraph" w:styleId="TOC1">
    <w:name w:val="toc 1"/>
    <w:basedOn w:val="Normal"/>
    <w:next w:val="Normal"/>
    <w:autoRedefine/>
    <w:uiPriority w:val="39"/>
    <w:unhideWhenUsed/>
    <w:qFormat/>
    <w:rsid w:val="007543D1"/>
    <w:pPr>
      <w:tabs>
        <w:tab w:val="right" w:pos="9360"/>
      </w:tabs>
      <w:spacing w:line="276" w:lineRule="auto"/>
    </w:pPr>
    <w:rPr>
      <w:rFonts w:asciiTheme="minorHAnsi" w:eastAsiaTheme="minorEastAsia" w:hAnsiTheme="minorHAnsi" w:cstheme="minorBidi"/>
      <w:color w:val="auto"/>
      <w:sz w:val="22"/>
      <w:lang w:eastAsia="ja-JP"/>
    </w:rPr>
  </w:style>
  <w:style w:type="paragraph" w:styleId="TOC3">
    <w:name w:val="toc 3"/>
    <w:basedOn w:val="Normal"/>
    <w:next w:val="Normal"/>
    <w:autoRedefine/>
    <w:uiPriority w:val="39"/>
    <w:unhideWhenUsed/>
    <w:qFormat/>
    <w:rsid w:val="001B35C5"/>
    <w:pPr>
      <w:spacing w:line="276" w:lineRule="auto"/>
      <w:ind w:left="440"/>
    </w:pPr>
    <w:rPr>
      <w:rFonts w:asciiTheme="minorHAnsi" w:eastAsiaTheme="minorEastAsia" w:hAnsiTheme="minorHAnsi" w:cstheme="minorBidi"/>
      <w:color w:val="auto"/>
      <w:sz w:val="22"/>
      <w:lang w:eastAsia="ja-JP"/>
    </w:rPr>
  </w:style>
  <w:style w:type="character" w:styleId="Hyperlink">
    <w:name w:val="Hyperlink"/>
    <w:basedOn w:val="DefaultParagraphFont"/>
    <w:uiPriority w:val="99"/>
    <w:unhideWhenUsed/>
    <w:rsid w:val="0058589C"/>
    <w:rPr>
      <w:color w:val="0000FF" w:themeColor="hyperlink"/>
      <w:u w:val="single"/>
    </w:rPr>
  </w:style>
  <w:style w:type="paragraph" w:styleId="TOC4">
    <w:name w:val="toc 4"/>
    <w:basedOn w:val="Normal"/>
    <w:next w:val="Normal"/>
    <w:autoRedefine/>
    <w:uiPriority w:val="39"/>
    <w:unhideWhenUsed/>
    <w:rsid w:val="00C22447"/>
    <w:pPr>
      <w:spacing w:after="100"/>
      <w:ind w:left="720"/>
    </w:pPr>
  </w:style>
  <w:style w:type="paragraph" w:styleId="TOC5">
    <w:name w:val="toc 5"/>
    <w:basedOn w:val="Normal"/>
    <w:next w:val="Normal"/>
    <w:autoRedefine/>
    <w:uiPriority w:val="39"/>
    <w:unhideWhenUsed/>
    <w:rsid w:val="00450EAB"/>
    <w:pPr>
      <w:spacing w:after="100" w:line="276"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50EAB"/>
    <w:pPr>
      <w:spacing w:after="100" w:line="276"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50EAB"/>
    <w:pPr>
      <w:spacing w:after="100" w:line="276"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50EAB"/>
    <w:pPr>
      <w:spacing w:after="100" w:line="276"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50EAB"/>
    <w:pPr>
      <w:spacing w:after="100" w:line="276" w:lineRule="auto"/>
      <w:ind w:left="1760"/>
    </w:pPr>
    <w:rPr>
      <w:rFonts w:asciiTheme="minorHAnsi" w:eastAsiaTheme="minorEastAsia" w:hAnsiTheme="minorHAnsi" w:cstheme="minorBidi"/>
      <w:color w:val="auto"/>
      <w:sz w:val="22"/>
    </w:rPr>
  </w:style>
  <w:style w:type="paragraph" w:styleId="BodyText2">
    <w:name w:val="Body Text 2"/>
    <w:basedOn w:val="Normal"/>
    <w:link w:val="BodyText2Char"/>
    <w:uiPriority w:val="99"/>
    <w:rsid w:val="00450E83"/>
    <w:rPr>
      <w:rFonts w:ascii="Calibri" w:hAnsi="Calibri"/>
      <w:i/>
      <w:iCs/>
      <w:color w:val="auto"/>
      <w:szCs w:val="24"/>
    </w:rPr>
  </w:style>
  <w:style w:type="character" w:customStyle="1" w:styleId="BodyText2Char">
    <w:name w:val="Body Text 2 Char"/>
    <w:basedOn w:val="DefaultParagraphFont"/>
    <w:link w:val="BodyText2"/>
    <w:uiPriority w:val="99"/>
    <w:rsid w:val="00450E83"/>
    <w:rPr>
      <w:rFonts w:ascii="Calibri" w:eastAsia="Times New Roman" w:hAnsi="Calibri" w:cs="Times New Roman"/>
      <w:i/>
      <w:iCs/>
      <w:sz w:val="24"/>
      <w:szCs w:val="24"/>
    </w:rPr>
  </w:style>
  <w:style w:type="paragraph" w:styleId="BodyText">
    <w:name w:val="Body Text"/>
    <w:basedOn w:val="Normal"/>
    <w:link w:val="BodyTextChar"/>
    <w:uiPriority w:val="99"/>
    <w:unhideWhenUsed/>
    <w:rsid w:val="00651031"/>
    <w:pPr>
      <w:spacing w:after="120"/>
    </w:pPr>
  </w:style>
  <w:style w:type="character" w:customStyle="1" w:styleId="BodyTextChar">
    <w:name w:val="Body Text Char"/>
    <w:basedOn w:val="DefaultParagraphFont"/>
    <w:link w:val="BodyText"/>
    <w:uiPriority w:val="99"/>
    <w:rsid w:val="00651031"/>
    <w:rPr>
      <w:rFonts w:ascii="Times New Roman" w:eastAsia="Times New Roman" w:hAnsi="Times New Roman" w:cs="Times New Roman"/>
      <w:color w:val="000000"/>
      <w:sz w:val="24"/>
    </w:rPr>
  </w:style>
  <w:style w:type="paragraph" w:styleId="Revision">
    <w:name w:val="Revision"/>
    <w:hidden/>
    <w:uiPriority w:val="99"/>
    <w:semiHidden/>
    <w:rsid w:val="002247D8"/>
    <w:pPr>
      <w:spacing w:after="0" w:line="240" w:lineRule="auto"/>
    </w:pPr>
    <w:rPr>
      <w:rFonts w:ascii="Times New Roman" w:eastAsia="Times New Roman" w:hAnsi="Times New Roman" w:cs="Times New Roman"/>
      <w:color w:val="000000"/>
      <w:sz w:val="24"/>
    </w:rPr>
  </w:style>
  <w:style w:type="paragraph" w:styleId="NormalWeb">
    <w:name w:val="Normal (Web)"/>
    <w:basedOn w:val="Normal"/>
    <w:link w:val="NormalWebChar"/>
    <w:uiPriority w:val="99"/>
    <w:rsid w:val="00532DDD"/>
    <w:pPr>
      <w:spacing w:before="100" w:beforeAutospacing="1" w:after="100" w:afterAutospacing="1"/>
    </w:pPr>
    <w:rPr>
      <w:color w:val="auto"/>
      <w:szCs w:val="24"/>
    </w:rPr>
  </w:style>
  <w:style w:type="paragraph" w:customStyle="1" w:styleId="hbbtCharChar">
    <w:name w:val="hbbt Char Char"/>
    <w:basedOn w:val="Normal"/>
    <w:link w:val="hbbtCharCharChar1"/>
    <w:rsid w:val="00532DDD"/>
    <w:pPr>
      <w:autoSpaceDE w:val="0"/>
      <w:autoSpaceDN w:val="0"/>
      <w:adjustRightInd w:val="0"/>
      <w:spacing w:after="240"/>
      <w:ind w:firstLine="720"/>
      <w:jc w:val="both"/>
    </w:pPr>
    <w:rPr>
      <w:color w:val="auto"/>
      <w:szCs w:val="20"/>
    </w:rPr>
  </w:style>
  <w:style w:type="character" w:customStyle="1" w:styleId="hbbtCharCharChar1">
    <w:name w:val="hbbt Char Char Char1"/>
    <w:basedOn w:val="DefaultParagraphFont"/>
    <w:link w:val="hbbtCharChar"/>
    <w:rsid w:val="00532DDD"/>
    <w:rPr>
      <w:rFonts w:ascii="Times New Roman" w:eastAsia="Times New Roman" w:hAnsi="Times New Roman" w:cs="Times New Roman"/>
      <w:sz w:val="24"/>
      <w:szCs w:val="20"/>
    </w:rPr>
  </w:style>
  <w:style w:type="character" w:customStyle="1" w:styleId="NormalWebChar">
    <w:name w:val="Normal (Web) Char"/>
    <w:basedOn w:val="DefaultParagraphFont"/>
    <w:link w:val="NormalWeb"/>
    <w:uiPriority w:val="99"/>
    <w:locked/>
    <w:rsid w:val="00532DDD"/>
    <w:rPr>
      <w:rFonts w:ascii="Times New Roman" w:eastAsia="Times New Roman" w:hAnsi="Times New Roman" w:cs="Times New Roman"/>
      <w:sz w:val="24"/>
      <w:szCs w:val="24"/>
    </w:rPr>
  </w:style>
  <w:style w:type="paragraph" w:customStyle="1" w:styleId="Style3">
    <w:name w:val="Style 3"/>
    <w:basedOn w:val="Normal"/>
    <w:rsid w:val="00BA65B1"/>
    <w:pPr>
      <w:widowControl w:val="0"/>
    </w:pPr>
    <w:rPr>
      <w:color w:val="auto"/>
      <w:szCs w:val="20"/>
    </w:rPr>
  </w:style>
  <w:style w:type="character" w:customStyle="1" w:styleId="Heading7Char">
    <w:name w:val="Heading 7 Char"/>
    <w:basedOn w:val="DefaultParagraphFont"/>
    <w:link w:val="Heading7"/>
    <w:uiPriority w:val="9"/>
    <w:rsid w:val="000F398A"/>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40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ker\AppData\Local\Microsoft\Windows\INetCache\Content.Outlook\SKHDOQT6\Receipt%20of%20Employee%20Handbook-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1E4-7F9F-4C8D-A13A-46876B1D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Receipt of Employee Handbook-Template (002)</Template>
  <TotalTime>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Employee Handbook Template-PEO.docx</vt:lpstr>
    </vt:vector>
  </TitlesOfParts>
  <Company>Tandem HR</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Handbook Template-PEO.docx</dc:title>
  <dc:creator>Billy Jo Baker</dc:creator>
  <cp:lastModifiedBy>Billy Jo Baker</cp:lastModifiedBy>
  <cp:revision>1</cp:revision>
  <dcterms:created xsi:type="dcterms:W3CDTF">2018-05-21T17:48:00Z</dcterms:created>
  <dcterms:modified xsi:type="dcterms:W3CDTF">2018-05-21T17:52:00Z</dcterms:modified>
</cp:coreProperties>
</file>